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C1" w:rsidRPr="00F44A3F" w:rsidRDefault="00804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A3F">
        <w:rPr>
          <w:rFonts w:ascii="Times New Roman" w:hAnsi="Times New Roman" w:cs="Times New Roman"/>
          <w:sz w:val="24"/>
          <w:szCs w:val="24"/>
        </w:rPr>
        <w:t>ЗАКЛЮЧЕНИЕ</w:t>
      </w:r>
    </w:p>
    <w:p w:rsidR="00804DC1" w:rsidRDefault="00804DC1" w:rsidP="00B411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4A3F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</w:t>
      </w:r>
    </w:p>
    <w:p w:rsidR="00804DC1" w:rsidRPr="00C96A2D" w:rsidRDefault="00804DC1" w:rsidP="00B411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</w:t>
      </w:r>
      <w:r w:rsidRPr="00C96A2D">
        <w:rPr>
          <w:rFonts w:ascii="Times New Roman" w:hAnsi="Times New Roman" w:cs="Times New Roman"/>
          <w:sz w:val="24"/>
          <w:szCs w:val="24"/>
        </w:rPr>
        <w:t>вопросу изменения вида разрешенного использования земельного участка общей площадь 746 кв.м, с кадастровым номером 02:52:011408:1225 с одного вида «для индивидуального жилищного строительства» на другой вид разрешенного использования «для размещения объектов торговли, общественного питания и бытового обслуживания»</w:t>
      </w:r>
    </w:p>
    <w:p w:rsidR="00804DC1" w:rsidRPr="00C96A2D" w:rsidRDefault="00804DC1" w:rsidP="00B411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4DC1" w:rsidRPr="00F44A3F" w:rsidRDefault="00804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DC1" w:rsidRPr="00F44A3F" w:rsidRDefault="00804D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DC1" w:rsidRPr="00F44A3F" w:rsidRDefault="00804DC1" w:rsidP="008773D5">
      <w:pPr>
        <w:pStyle w:val="ConsPlusNonforma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A3F">
        <w:rPr>
          <w:rFonts w:ascii="Times New Roman" w:hAnsi="Times New Roman" w:cs="Times New Roman"/>
          <w:sz w:val="24"/>
          <w:szCs w:val="24"/>
        </w:rPr>
        <w:t>Публичные слушания назначены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4A3F">
        <w:rPr>
          <w:rFonts w:ascii="Times New Roman" w:hAnsi="Times New Roman" w:cs="Times New Roman"/>
          <w:sz w:val="24"/>
          <w:szCs w:val="24"/>
        </w:rPr>
        <w:t xml:space="preserve"> Совета   сельского   поселения  Алкинский   сельсовет МР Чишминский  район  РБ   от 22.03.2013г. №16 « О  назначении публичных слушаний  по вопросу изменения вида разрешенного вида использования земельного участка с вида« для индивидуального жилищного строительства» на вид разрешенного использования  «для размещения объектов торговли, общественного питания  и бытового  обслуживания»</w:t>
      </w:r>
      <w:r>
        <w:rPr>
          <w:rFonts w:ascii="Times New Roman" w:hAnsi="Times New Roman" w:cs="Times New Roman"/>
          <w:sz w:val="24"/>
          <w:szCs w:val="24"/>
        </w:rPr>
        <w:t xml:space="preserve"> по з</w:t>
      </w:r>
      <w:r w:rsidRPr="00F44A3F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44A3F">
        <w:rPr>
          <w:rFonts w:ascii="Times New Roman" w:hAnsi="Times New Roman" w:cs="Times New Roman"/>
          <w:sz w:val="24"/>
          <w:szCs w:val="24"/>
        </w:rPr>
        <w:t xml:space="preserve"> гр. Ганушевича Е.Г. и Ганушевича А.Г. от 13 марта 2013г. о изменения вида разрешенного использования земельного участка общей площадь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44A3F">
        <w:rPr>
          <w:rFonts w:ascii="Times New Roman" w:hAnsi="Times New Roman" w:cs="Times New Roman"/>
          <w:sz w:val="24"/>
          <w:szCs w:val="24"/>
        </w:rPr>
        <w:t xml:space="preserve"> 746 кв.м, с кадастровым номером 02:52:011408:1225, находящегося в общей долевой собственности, расположенного по адресу: Республика Башкортостан, Чишминский район, с/с Алкинский, с. Санатория «Алкино» с одного вида «для индивидуального жилищного строительства» (основной вид разрешенного использования) на другой вид разрешенного использования «для размещения объектов торговли, общественного питания и бытового обслуживания» (основной вид разрешенного использования).</w:t>
      </w:r>
    </w:p>
    <w:p w:rsidR="00804DC1" w:rsidRPr="00F44A3F" w:rsidRDefault="00804DC1" w:rsidP="008773D5">
      <w:pPr>
        <w:pStyle w:val="ConsPlusNonforma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DC1" w:rsidRPr="00F44A3F" w:rsidRDefault="00804DC1" w:rsidP="008773D5">
      <w:pPr>
        <w:pStyle w:val="ConsPlusNonforma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A3F">
        <w:rPr>
          <w:rFonts w:ascii="Times New Roman" w:hAnsi="Times New Roman" w:cs="Times New Roman"/>
          <w:sz w:val="24"/>
          <w:szCs w:val="24"/>
        </w:rPr>
        <w:t xml:space="preserve">    Дата проведения публичных слушаний: </w:t>
      </w:r>
      <w:r>
        <w:rPr>
          <w:rFonts w:ascii="Times New Roman" w:hAnsi="Times New Roman" w:cs="Times New Roman"/>
          <w:sz w:val="24"/>
          <w:szCs w:val="24"/>
        </w:rPr>
        <w:t xml:space="preserve">«01» апреля 2013 года </w:t>
      </w:r>
    </w:p>
    <w:p w:rsidR="00804DC1" w:rsidRPr="00F44A3F" w:rsidRDefault="00804DC1" w:rsidP="008773D5">
      <w:pPr>
        <w:pStyle w:val="ConsPlusNonforma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A3F">
        <w:rPr>
          <w:rFonts w:ascii="Times New Roman" w:hAnsi="Times New Roman" w:cs="Times New Roman"/>
          <w:sz w:val="24"/>
          <w:szCs w:val="24"/>
        </w:rPr>
        <w:t xml:space="preserve">    Время проведения: с </w:t>
      </w:r>
      <w:r>
        <w:rPr>
          <w:rFonts w:ascii="Times New Roman" w:hAnsi="Times New Roman" w:cs="Times New Roman"/>
          <w:sz w:val="24"/>
          <w:szCs w:val="24"/>
        </w:rPr>
        <w:t>16:00 часов до   17.30</w:t>
      </w:r>
      <w:r w:rsidRPr="00F44A3F">
        <w:rPr>
          <w:rFonts w:ascii="Times New Roman" w:hAnsi="Times New Roman" w:cs="Times New Roman"/>
          <w:sz w:val="24"/>
          <w:szCs w:val="24"/>
        </w:rPr>
        <w:t>часов.</w:t>
      </w:r>
    </w:p>
    <w:p w:rsidR="00804DC1" w:rsidRPr="00F44A3F" w:rsidRDefault="00804DC1" w:rsidP="008773D5">
      <w:pPr>
        <w:pStyle w:val="ConsPlusNonforma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A3F">
        <w:rPr>
          <w:rFonts w:ascii="Times New Roman" w:hAnsi="Times New Roman" w:cs="Times New Roman"/>
          <w:sz w:val="24"/>
          <w:szCs w:val="24"/>
        </w:rPr>
        <w:t xml:space="preserve">    Место проведения: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Алкинский сельсовет муниципального района Чишминский район РБ.</w:t>
      </w:r>
    </w:p>
    <w:p w:rsidR="00804DC1" w:rsidRPr="00F44A3F" w:rsidRDefault="00804DC1" w:rsidP="008773D5">
      <w:pPr>
        <w:pStyle w:val="ConsPlusNonforma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A3F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F44A3F">
        <w:rPr>
          <w:rFonts w:ascii="Times New Roman" w:hAnsi="Times New Roman" w:cs="Times New Roman"/>
          <w:sz w:val="24"/>
          <w:szCs w:val="24"/>
        </w:rPr>
        <w:t>человек.</w:t>
      </w:r>
    </w:p>
    <w:p w:rsidR="00804DC1" w:rsidRDefault="00804DC1" w:rsidP="008773D5">
      <w:pPr>
        <w:pStyle w:val="ConsPlusNonforma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A3F">
        <w:rPr>
          <w:rFonts w:ascii="Times New Roman" w:hAnsi="Times New Roman" w:cs="Times New Roman"/>
          <w:sz w:val="24"/>
          <w:szCs w:val="24"/>
        </w:rPr>
        <w:t>Количество и суть поступивших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4DC1" w:rsidRPr="008773D5" w:rsidRDefault="00804DC1" w:rsidP="008773D5">
      <w:pPr>
        <w:pStyle w:val="ConsPlusNonforma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D5">
        <w:rPr>
          <w:rFonts w:ascii="Times New Roman" w:hAnsi="Times New Roman" w:cs="Times New Roman"/>
          <w:sz w:val="24"/>
          <w:szCs w:val="24"/>
        </w:rPr>
        <w:t>В Комиссию поступило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73D5">
        <w:rPr>
          <w:rFonts w:ascii="Times New Roman" w:hAnsi="Times New Roman" w:cs="Times New Roman"/>
          <w:sz w:val="24"/>
          <w:szCs w:val="24"/>
        </w:rPr>
        <w:t xml:space="preserve">  письменных предложений по вопросу, вынесенному на публичные слушания от граждан, проживающих в сельском поселении Алкинский сельсовет.</w:t>
      </w:r>
    </w:p>
    <w:p w:rsidR="00804DC1" w:rsidRDefault="00804DC1" w:rsidP="00B41100">
      <w:pPr>
        <w:pStyle w:val="ConsPlusNonforma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D5">
        <w:rPr>
          <w:rFonts w:ascii="Times New Roman" w:hAnsi="Times New Roman" w:cs="Times New Roman"/>
          <w:sz w:val="24"/>
          <w:szCs w:val="24"/>
        </w:rPr>
        <w:t>В  предложениях</w:t>
      </w:r>
      <w:r w:rsidRPr="00B41100">
        <w:rPr>
          <w:rFonts w:ascii="Times New Roman" w:hAnsi="Times New Roman" w:cs="Times New Roman"/>
        </w:rPr>
        <w:t xml:space="preserve"> </w:t>
      </w:r>
      <w:r w:rsidRPr="00B41100">
        <w:rPr>
          <w:rFonts w:ascii="Times New Roman" w:hAnsi="Times New Roman" w:cs="Times New Roman"/>
          <w:sz w:val="24"/>
          <w:szCs w:val="24"/>
        </w:rPr>
        <w:t xml:space="preserve">Аминовой Г.Н.  Казак Р.В.  Барыкина  А.В. Галикеева Р.К.  Барыкиной А.В.  Махмутовой З.Р.  Галлямова И.Р., Иванова Н.И.,   Хамитовой Р.Г.,  Аетбаевой Н.У., Халкаевой З.М., Галлямовой Р.М. </w:t>
      </w:r>
      <w:r w:rsidRPr="008773D5">
        <w:rPr>
          <w:rFonts w:ascii="Times New Roman" w:hAnsi="Times New Roman" w:cs="Times New Roman"/>
          <w:sz w:val="24"/>
          <w:szCs w:val="24"/>
        </w:rPr>
        <w:t xml:space="preserve">  поддерживается инициатива гр. Ганушевича Е.Г. и Ганушевича А.Г. по вопросу изменения вида разрешенного использования земельного участка общей площадь 746 кв.м, с кадастровым номером 02:52:011408:1225 расположенного по адресу: Республика Башкортостан, Чишминский район, с/с Алкинский, с. Санатория «Алкино» с одного вида «для индивидуального жилищного строительства» (основной вид разрешенного использования) на другой вид разрешенного использования «для размещения объектов торговли, общественного питания и бытового обслуживания» (основной вид разрешенного использования). Так как данный участок расположен в удобном и доступном месте рядом с остановкой общественного транспорта. Жители поселка считают, что изменение вида разрешенного использования земельного участка окажет положительное влияние на развитие инфраструктуры поселка с. Санатория «Алкино».</w:t>
      </w:r>
      <w:bookmarkStart w:id="0" w:name="_GoBack"/>
      <w:bookmarkEnd w:id="0"/>
      <w:r w:rsidRPr="008773D5">
        <w:rPr>
          <w:rFonts w:ascii="Times New Roman" w:hAnsi="Times New Roman" w:cs="Times New Roman"/>
          <w:sz w:val="24"/>
          <w:szCs w:val="24"/>
        </w:rPr>
        <w:t xml:space="preserve"> В поселке на данный момент отсутствуют объекты торговли, общественного питания и бытового обслуживания, что в свою очередь вызывает определенные неудобства.</w:t>
      </w:r>
    </w:p>
    <w:p w:rsidR="00804DC1" w:rsidRDefault="00804DC1" w:rsidP="008773D5">
      <w:pPr>
        <w:pStyle w:val="ConsPlusNonforma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D5">
        <w:rPr>
          <w:rFonts w:ascii="Times New Roman" w:hAnsi="Times New Roman" w:cs="Times New Roman"/>
          <w:sz w:val="24"/>
          <w:szCs w:val="24"/>
        </w:rPr>
        <w:t>В предложении  Салихова А.Р.   не  поддерживается инициатива гр. Ганушевича Е.Г. и Ганушевича А.Г. по вопросу изменения вида разрешенного использования земельного участка общей площадь 746 кв.м, с кадастровым номером 02:52:011408:1225 расположенного по адресу: Республика Башкортостан, Чишминский район, с/с Алкинский, с. Санатория «Алкино» с одного вида «для индивидуального жилищного строительства» (основной вид разрешенного использования) на другой вид разрешенного использования «для размещения объектов торговли, общественного питания и бытового обслуживания» (основной вид разрешенного использования), так как  на  основании  итогового  протокола заседании комиссии по  организации и проведению торгов по продаже земельных участков  или права заключение договоров аренды земельных участков, находящихся в государственной  собственности РБ  и земель , государственная  собственность на которые не разграничена  в городском округе г.Уфа РБ  № 3 от 01.10.2012г.  приказа Министерства земельных и имущественных отношений РБ № 2341   от 04.10.2012г.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73D5">
        <w:rPr>
          <w:rFonts w:ascii="Times New Roman" w:hAnsi="Times New Roman" w:cs="Times New Roman"/>
          <w:sz w:val="24"/>
          <w:szCs w:val="24"/>
        </w:rPr>
        <w:t xml:space="preserve"> уже   предоставлен  земельный участок  расположенный  по  адресу:                                                    с.Санаторий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3D5">
        <w:rPr>
          <w:rFonts w:ascii="Times New Roman" w:hAnsi="Times New Roman" w:cs="Times New Roman"/>
          <w:sz w:val="24"/>
          <w:szCs w:val="24"/>
        </w:rPr>
        <w:t>Алкино,  кадастровый  номер  02 : 52: 01 14 08: 252 с разрешенным использованием  для строительства многофукционального остановочного комплекса с объектами торговли  и выдано разрешение на строительство.</w:t>
      </w:r>
    </w:p>
    <w:p w:rsidR="00804DC1" w:rsidRPr="00C873EB" w:rsidRDefault="00804DC1" w:rsidP="00B41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02 апреля 2013года  в Совет  сельского  поселения Алкинский сельсовет МР Чишминский район  Республики  Башкортостан   поступило   заявление  от гр.Ганушевич Е.Г. и Ганушевич А.Г. в котором они просят  членов  комиссии не принимать  во внимание  предложение Салихова А.Р. и  исключить из списка  участников Салихова Р.Р. </w:t>
      </w:r>
    </w:p>
    <w:p w:rsidR="00804DC1" w:rsidRPr="008773D5" w:rsidRDefault="00804DC1" w:rsidP="008773D5">
      <w:pPr>
        <w:pStyle w:val="ConsPlusNonforma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DC1" w:rsidRPr="00F44A3F" w:rsidRDefault="00804DC1" w:rsidP="008773D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A3F">
        <w:rPr>
          <w:rFonts w:ascii="Times New Roman" w:hAnsi="Times New Roman" w:cs="Times New Roman"/>
          <w:sz w:val="24"/>
          <w:szCs w:val="24"/>
        </w:rPr>
        <w:t xml:space="preserve">В результате обсуждения </w:t>
      </w:r>
      <w:r w:rsidRPr="00DF6907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а по</w:t>
      </w:r>
      <w:r w:rsidRPr="00DF6907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F6907">
        <w:rPr>
          <w:rFonts w:ascii="Times New Roman" w:hAnsi="Times New Roman" w:cs="Times New Roman"/>
          <w:sz w:val="24"/>
          <w:szCs w:val="24"/>
        </w:rPr>
        <w:t xml:space="preserve"> разрешенного вида использования земельного участка с вида« для индивидуального жилищного строительства» на вид разрешенного использования  «для размещения объектов торговли, общественного питания  и бытового  обслуживания» по заявлению гр. Ганушевича Е.Г. и Ганушевича А.Г. от 13 марта 2013г. о изменени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6907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 общей площадью 746 кв.м, с кадастровым номером 02:52:011408:1225, находящегося в общей долевой собственности, расположенного по адресу: Республика Башкортостан, Чишминский район, с/с Алкинский, с. Санатория «Алкино» с одного вида «для индивидуального жилищного строительства» (основной вид разрешенного использования) на другой вид разрешенного использования «для размещения объектов торговли, общественного питания и бытового обслуживания» (основной вид разрешенного использования)</w:t>
      </w:r>
      <w:r w:rsidRPr="00F44A3F">
        <w:rPr>
          <w:rFonts w:ascii="Times New Roman" w:hAnsi="Times New Roman" w:cs="Times New Roman"/>
          <w:sz w:val="24"/>
          <w:szCs w:val="24"/>
        </w:rPr>
        <w:t xml:space="preserve"> принято решение:</w:t>
      </w:r>
    </w:p>
    <w:p w:rsidR="00804DC1" w:rsidRPr="00F44A3F" w:rsidRDefault="00804DC1" w:rsidP="008773D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A3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 связи с тем, что генеральный план расширения села «Санаторий Алкино» разработан и в нем предусмотрены места для размещения объектов торговли и иных объектов инфраструктуры, а также принимая во внимание тот факт, что </w:t>
      </w:r>
      <w:r w:rsidRPr="00DF6907">
        <w:rPr>
          <w:rFonts w:ascii="Times New Roman" w:hAnsi="Times New Roman" w:cs="Times New Roman"/>
          <w:sz w:val="24"/>
          <w:szCs w:val="24"/>
        </w:rPr>
        <w:t>для строительства многофункционального остановочного  комплекса с объектами торговли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907">
        <w:rPr>
          <w:rFonts w:ascii="Times New Roman" w:hAnsi="Times New Roman" w:cs="Times New Roman"/>
          <w:sz w:val="24"/>
          <w:szCs w:val="24"/>
        </w:rPr>
        <w:t>уже   предоставлен  земельный участок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6907">
        <w:rPr>
          <w:rFonts w:ascii="Times New Roman" w:hAnsi="Times New Roman" w:cs="Times New Roman"/>
          <w:sz w:val="24"/>
          <w:szCs w:val="24"/>
        </w:rPr>
        <w:t xml:space="preserve"> расположенный  по  адресу: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F6907">
        <w:rPr>
          <w:rFonts w:ascii="Times New Roman" w:hAnsi="Times New Roman" w:cs="Times New Roman"/>
          <w:sz w:val="24"/>
          <w:szCs w:val="24"/>
        </w:rPr>
        <w:t>.СанаторийАлкино,  кадастровый  номер  02 : 52: 01 14 08: 252 с разрешенным использованием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907">
        <w:rPr>
          <w:rFonts w:ascii="Times New Roman" w:hAnsi="Times New Roman" w:cs="Times New Roman"/>
          <w:sz w:val="24"/>
          <w:szCs w:val="24"/>
        </w:rPr>
        <w:t>строительства многофункционального остановочного комплекса с объектами торговли  и выдано разрешение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, с учетом высказанных предложений отказать </w:t>
      </w:r>
      <w:r w:rsidRPr="007268DE">
        <w:rPr>
          <w:rFonts w:ascii="Times New Roman" w:hAnsi="Times New Roman" w:cs="Times New Roman"/>
          <w:sz w:val="24"/>
          <w:szCs w:val="24"/>
        </w:rPr>
        <w:t>гр. Ганушевич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268DE">
        <w:rPr>
          <w:rFonts w:ascii="Times New Roman" w:hAnsi="Times New Roman" w:cs="Times New Roman"/>
          <w:sz w:val="24"/>
          <w:szCs w:val="24"/>
        </w:rPr>
        <w:t xml:space="preserve"> Е.Г. и Ганушевич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268DE">
        <w:rPr>
          <w:rFonts w:ascii="Times New Roman" w:hAnsi="Times New Roman" w:cs="Times New Roman"/>
          <w:sz w:val="24"/>
          <w:szCs w:val="24"/>
        </w:rPr>
        <w:t xml:space="preserve"> А.Г.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268DE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68DE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 общей площадью 746 кв.м, с кадастровым номером 02:52:011408:1225, находящегося в общей долевой собственности, расположенного по адресу: Республика Башкортостан, Чишминский район, с/с Алкинский, с. Санатория «Алкино» с одного вида «для индивидуального жилищного строительства» (основной вид разрешенного использования) на другой вид разрешенного использования «для размещения объектов торговли, общественного питания и бытового обслуживания» (основной вид разрешенного использования).</w:t>
      </w:r>
    </w:p>
    <w:p w:rsidR="00804DC1" w:rsidRPr="00F44A3F" w:rsidRDefault="00804DC1" w:rsidP="008773D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A3F"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Чишминский район Республики Башкортостан</w:t>
      </w:r>
      <w:r w:rsidRPr="00F44A3F">
        <w:rPr>
          <w:rFonts w:ascii="Times New Roman" w:hAnsi="Times New Roman" w:cs="Times New Roman"/>
          <w:sz w:val="24"/>
          <w:szCs w:val="24"/>
        </w:rPr>
        <w:t xml:space="preserve"> согласиться с </w:t>
      </w:r>
      <w:r>
        <w:rPr>
          <w:rFonts w:ascii="Times New Roman" w:hAnsi="Times New Roman" w:cs="Times New Roman"/>
          <w:sz w:val="24"/>
          <w:szCs w:val="24"/>
        </w:rPr>
        <w:t xml:space="preserve">заключением комиссии по проведению публичных слушаний на территории </w:t>
      </w:r>
      <w:r w:rsidRPr="007268DE">
        <w:rPr>
          <w:rFonts w:ascii="Times New Roman" w:hAnsi="Times New Roman" w:cs="Times New Roman"/>
          <w:sz w:val="24"/>
          <w:szCs w:val="24"/>
        </w:rPr>
        <w:t>сельского поселения Алкинский сельсовет МР Чишминский  район  РБ</w:t>
      </w:r>
      <w:r w:rsidRPr="00F44A3F">
        <w:rPr>
          <w:rFonts w:ascii="Times New Roman" w:hAnsi="Times New Roman" w:cs="Times New Roman"/>
          <w:sz w:val="24"/>
          <w:szCs w:val="24"/>
        </w:rPr>
        <w:t>.</w:t>
      </w:r>
    </w:p>
    <w:p w:rsidR="00804DC1" w:rsidRPr="00F44A3F" w:rsidRDefault="00804DC1" w:rsidP="008773D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A3F">
        <w:rPr>
          <w:rFonts w:ascii="Times New Roman" w:hAnsi="Times New Roman" w:cs="Times New Roman"/>
          <w:sz w:val="24"/>
          <w:szCs w:val="24"/>
        </w:rPr>
        <w:t xml:space="preserve">3. Представить заключение и протокол публичных слушаний, предложения, поступившие в ходе их проведения, в администрацию </w:t>
      </w:r>
      <w:r w:rsidRPr="007268DE">
        <w:rPr>
          <w:rFonts w:ascii="Times New Roman" w:hAnsi="Times New Roman" w:cs="Times New Roman"/>
          <w:sz w:val="24"/>
          <w:szCs w:val="24"/>
        </w:rPr>
        <w:t>муниципального района Чишминский район Республики Башкортостан</w:t>
      </w:r>
      <w:r w:rsidRPr="00F44A3F">
        <w:rPr>
          <w:rFonts w:ascii="Times New Roman" w:hAnsi="Times New Roman" w:cs="Times New Roman"/>
          <w:sz w:val="24"/>
          <w:szCs w:val="24"/>
        </w:rPr>
        <w:t>.</w:t>
      </w:r>
    </w:p>
    <w:p w:rsidR="00804DC1" w:rsidRPr="00F44A3F" w:rsidRDefault="00804DC1" w:rsidP="008773D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A3F">
        <w:rPr>
          <w:rFonts w:ascii="Times New Roman" w:hAnsi="Times New Roman" w:cs="Times New Roman"/>
          <w:sz w:val="24"/>
          <w:szCs w:val="24"/>
        </w:rPr>
        <w:t>4. Опубликовать результаты публичных слушаний в средствах массовой информации.</w:t>
      </w:r>
    </w:p>
    <w:p w:rsidR="00804DC1" w:rsidRPr="00F44A3F" w:rsidRDefault="00804DC1" w:rsidP="008773D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DC1" w:rsidRPr="00F44A3F" w:rsidRDefault="00804DC1" w:rsidP="008773D5">
      <w:pPr>
        <w:pStyle w:val="ConsPlusNonforma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A3F">
        <w:rPr>
          <w:rFonts w:ascii="Times New Roman" w:hAnsi="Times New Roman" w:cs="Times New Roman"/>
          <w:sz w:val="24"/>
          <w:szCs w:val="24"/>
        </w:rPr>
        <w:t>Предс</w:t>
      </w:r>
      <w:r>
        <w:rPr>
          <w:rFonts w:ascii="Times New Roman" w:hAnsi="Times New Roman" w:cs="Times New Roman"/>
          <w:sz w:val="24"/>
          <w:szCs w:val="24"/>
        </w:rPr>
        <w:t>едатель Комиссии:_____________ Лысенко В.П.</w:t>
      </w:r>
    </w:p>
    <w:p w:rsidR="00804DC1" w:rsidRDefault="00804DC1" w:rsidP="007268DE">
      <w:pPr>
        <w:pStyle w:val="ConsPlusNonformat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A3F">
        <w:rPr>
          <w:rFonts w:ascii="Times New Roman" w:hAnsi="Times New Roman" w:cs="Times New Roman"/>
          <w:sz w:val="24"/>
          <w:szCs w:val="24"/>
        </w:rPr>
        <w:t>Секретарь Комиссии:      ____________</w:t>
      </w:r>
      <w:r>
        <w:rPr>
          <w:rFonts w:ascii="Times New Roman" w:hAnsi="Times New Roman" w:cs="Times New Roman"/>
          <w:sz w:val="24"/>
          <w:szCs w:val="24"/>
        </w:rPr>
        <w:t>_Шарипова Э.Р.</w:t>
      </w:r>
    </w:p>
    <w:p w:rsidR="00804DC1" w:rsidRDefault="00804DC1" w:rsidP="007268DE">
      <w:pPr>
        <w:pStyle w:val="ConsPlusNonformat"/>
        <w:spacing w:before="100" w:beforeAutospacing="1" w:after="100" w:afterAutospacing="1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Член   комиссии:              _____________Хаирнасов И.Х.</w:t>
      </w:r>
    </w:p>
    <w:sectPr w:rsidR="00804DC1" w:rsidSect="006B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A3F"/>
    <w:rsid w:val="00001CE3"/>
    <w:rsid w:val="00012E1F"/>
    <w:rsid w:val="00021D34"/>
    <w:rsid w:val="00022B06"/>
    <w:rsid w:val="00027E9F"/>
    <w:rsid w:val="00041616"/>
    <w:rsid w:val="00054C10"/>
    <w:rsid w:val="00054E55"/>
    <w:rsid w:val="00055001"/>
    <w:rsid w:val="000618EA"/>
    <w:rsid w:val="000713E8"/>
    <w:rsid w:val="00076A25"/>
    <w:rsid w:val="00077FEC"/>
    <w:rsid w:val="00084A98"/>
    <w:rsid w:val="000852E5"/>
    <w:rsid w:val="000865F4"/>
    <w:rsid w:val="00087B2C"/>
    <w:rsid w:val="00090895"/>
    <w:rsid w:val="00090DD0"/>
    <w:rsid w:val="00092C46"/>
    <w:rsid w:val="000B48DC"/>
    <w:rsid w:val="000B72EC"/>
    <w:rsid w:val="000C4C2B"/>
    <w:rsid w:val="000C6928"/>
    <w:rsid w:val="000F2D7A"/>
    <w:rsid w:val="00104220"/>
    <w:rsid w:val="00105EEC"/>
    <w:rsid w:val="00121BFD"/>
    <w:rsid w:val="001342F9"/>
    <w:rsid w:val="00142620"/>
    <w:rsid w:val="00142C35"/>
    <w:rsid w:val="00145115"/>
    <w:rsid w:val="00145283"/>
    <w:rsid w:val="001461EE"/>
    <w:rsid w:val="0014690C"/>
    <w:rsid w:val="001505CA"/>
    <w:rsid w:val="00174EBB"/>
    <w:rsid w:val="00176120"/>
    <w:rsid w:val="00187A17"/>
    <w:rsid w:val="001921F7"/>
    <w:rsid w:val="001C074E"/>
    <w:rsid w:val="001C73CE"/>
    <w:rsid w:val="001D1664"/>
    <w:rsid w:val="001D3CC7"/>
    <w:rsid w:val="001D6BB2"/>
    <w:rsid w:val="001E7334"/>
    <w:rsid w:val="00200D23"/>
    <w:rsid w:val="00202523"/>
    <w:rsid w:val="002072A2"/>
    <w:rsid w:val="0021435E"/>
    <w:rsid w:val="00216174"/>
    <w:rsid w:val="00221F91"/>
    <w:rsid w:val="002238AA"/>
    <w:rsid w:val="00223E0E"/>
    <w:rsid w:val="0022483E"/>
    <w:rsid w:val="002251D1"/>
    <w:rsid w:val="00232841"/>
    <w:rsid w:val="00241E28"/>
    <w:rsid w:val="0024329D"/>
    <w:rsid w:val="00253404"/>
    <w:rsid w:val="00254FF4"/>
    <w:rsid w:val="002554D6"/>
    <w:rsid w:val="00261AD5"/>
    <w:rsid w:val="00261CEB"/>
    <w:rsid w:val="00263AF4"/>
    <w:rsid w:val="00263CB3"/>
    <w:rsid w:val="00265916"/>
    <w:rsid w:val="002700F3"/>
    <w:rsid w:val="00270F85"/>
    <w:rsid w:val="00274994"/>
    <w:rsid w:val="002933CE"/>
    <w:rsid w:val="00294CE5"/>
    <w:rsid w:val="002B0316"/>
    <w:rsid w:val="002B4AAB"/>
    <w:rsid w:val="002B7E6A"/>
    <w:rsid w:val="002C3334"/>
    <w:rsid w:val="002C7BDF"/>
    <w:rsid w:val="002D78D9"/>
    <w:rsid w:val="002E1CC6"/>
    <w:rsid w:val="002F1931"/>
    <w:rsid w:val="0030356A"/>
    <w:rsid w:val="00303E73"/>
    <w:rsid w:val="00305488"/>
    <w:rsid w:val="003121FD"/>
    <w:rsid w:val="0032421A"/>
    <w:rsid w:val="003257B4"/>
    <w:rsid w:val="00327F2F"/>
    <w:rsid w:val="00352115"/>
    <w:rsid w:val="00354033"/>
    <w:rsid w:val="0035622C"/>
    <w:rsid w:val="00361BDA"/>
    <w:rsid w:val="003622B1"/>
    <w:rsid w:val="0036725C"/>
    <w:rsid w:val="00372907"/>
    <w:rsid w:val="00376480"/>
    <w:rsid w:val="00376543"/>
    <w:rsid w:val="00386C8A"/>
    <w:rsid w:val="00387C0B"/>
    <w:rsid w:val="0039321B"/>
    <w:rsid w:val="003955F6"/>
    <w:rsid w:val="003A3D0F"/>
    <w:rsid w:val="003B6639"/>
    <w:rsid w:val="003B7A0C"/>
    <w:rsid w:val="003C5D68"/>
    <w:rsid w:val="003C6233"/>
    <w:rsid w:val="003D216C"/>
    <w:rsid w:val="003E488A"/>
    <w:rsid w:val="003E4B45"/>
    <w:rsid w:val="003E5CBA"/>
    <w:rsid w:val="004075B4"/>
    <w:rsid w:val="00411AEB"/>
    <w:rsid w:val="004179F7"/>
    <w:rsid w:val="00421C28"/>
    <w:rsid w:val="0042238E"/>
    <w:rsid w:val="004331BF"/>
    <w:rsid w:val="0044062A"/>
    <w:rsid w:val="00453349"/>
    <w:rsid w:val="00454AF8"/>
    <w:rsid w:val="00455977"/>
    <w:rsid w:val="004572D3"/>
    <w:rsid w:val="00457D6C"/>
    <w:rsid w:val="0046276A"/>
    <w:rsid w:val="0048058A"/>
    <w:rsid w:val="0048255E"/>
    <w:rsid w:val="00482DD5"/>
    <w:rsid w:val="004A71D3"/>
    <w:rsid w:val="004A79FD"/>
    <w:rsid w:val="004B2340"/>
    <w:rsid w:val="004B432E"/>
    <w:rsid w:val="004C0876"/>
    <w:rsid w:val="004C2178"/>
    <w:rsid w:val="004C362E"/>
    <w:rsid w:val="004C4D41"/>
    <w:rsid w:val="004F3663"/>
    <w:rsid w:val="00503D0B"/>
    <w:rsid w:val="00505F03"/>
    <w:rsid w:val="0052173F"/>
    <w:rsid w:val="00541A3F"/>
    <w:rsid w:val="00542E64"/>
    <w:rsid w:val="005436AE"/>
    <w:rsid w:val="005455D6"/>
    <w:rsid w:val="005475CA"/>
    <w:rsid w:val="005519BC"/>
    <w:rsid w:val="00555F60"/>
    <w:rsid w:val="00561A97"/>
    <w:rsid w:val="00564176"/>
    <w:rsid w:val="0056721F"/>
    <w:rsid w:val="00573BD7"/>
    <w:rsid w:val="00576BE9"/>
    <w:rsid w:val="00582634"/>
    <w:rsid w:val="00590F04"/>
    <w:rsid w:val="00592F0B"/>
    <w:rsid w:val="00597BCE"/>
    <w:rsid w:val="005A3733"/>
    <w:rsid w:val="005A605B"/>
    <w:rsid w:val="005A6D6F"/>
    <w:rsid w:val="005A7C96"/>
    <w:rsid w:val="005B4332"/>
    <w:rsid w:val="005B4F48"/>
    <w:rsid w:val="005C1052"/>
    <w:rsid w:val="005C5175"/>
    <w:rsid w:val="005D1DF6"/>
    <w:rsid w:val="005D3457"/>
    <w:rsid w:val="005D381B"/>
    <w:rsid w:val="005D442B"/>
    <w:rsid w:val="005E2439"/>
    <w:rsid w:val="00604339"/>
    <w:rsid w:val="00610564"/>
    <w:rsid w:val="00614D73"/>
    <w:rsid w:val="006173EB"/>
    <w:rsid w:val="00620B12"/>
    <w:rsid w:val="0062678B"/>
    <w:rsid w:val="006363FC"/>
    <w:rsid w:val="00637C1A"/>
    <w:rsid w:val="006418B9"/>
    <w:rsid w:val="00642B58"/>
    <w:rsid w:val="00661EB7"/>
    <w:rsid w:val="00665DF1"/>
    <w:rsid w:val="00671751"/>
    <w:rsid w:val="00681BC5"/>
    <w:rsid w:val="006911DA"/>
    <w:rsid w:val="00693326"/>
    <w:rsid w:val="006A5209"/>
    <w:rsid w:val="006B15DB"/>
    <w:rsid w:val="006B37C1"/>
    <w:rsid w:val="006B4968"/>
    <w:rsid w:val="006C25D1"/>
    <w:rsid w:val="006C5892"/>
    <w:rsid w:val="006C5B90"/>
    <w:rsid w:val="006E2BBB"/>
    <w:rsid w:val="006E35BA"/>
    <w:rsid w:val="00702097"/>
    <w:rsid w:val="00721026"/>
    <w:rsid w:val="007268DE"/>
    <w:rsid w:val="00731423"/>
    <w:rsid w:val="00735244"/>
    <w:rsid w:val="0073606D"/>
    <w:rsid w:val="0075152D"/>
    <w:rsid w:val="00753444"/>
    <w:rsid w:val="00753DEA"/>
    <w:rsid w:val="00754927"/>
    <w:rsid w:val="007601B3"/>
    <w:rsid w:val="00760448"/>
    <w:rsid w:val="00763753"/>
    <w:rsid w:val="007A3627"/>
    <w:rsid w:val="007A6FA3"/>
    <w:rsid w:val="007A796A"/>
    <w:rsid w:val="007B05AE"/>
    <w:rsid w:val="007C3365"/>
    <w:rsid w:val="007C64D7"/>
    <w:rsid w:val="007D14F9"/>
    <w:rsid w:val="007D1E05"/>
    <w:rsid w:val="007E1F85"/>
    <w:rsid w:val="007E258A"/>
    <w:rsid w:val="007E75EA"/>
    <w:rsid w:val="00804DC1"/>
    <w:rsid w:val="00814EF0"/>
    <w:rsid w:val="008210A7"/>
    <w:rsid w:val="00825AE3"/>
    <w:rsid w:val="00836A9C"/>
    <w:rsid w:val="00842B0A"/>
    <w:rsid w:val="008517FD"/>
    <w:rsid w:val="008650B3"/>
    <w:rsid w:val="00873687"/>
    <w:rsid w:val="00874FB2"/>
    <w:rsid w:val="008773D5"/>
    <w:rsid w:val="00886DA6"/>
    <w:rsid w:val="00887B8D"/>
    <w:rsid w:val="00890997"/>
    <w:rsid w:val="00891D3F"/>
    <w:rsid w:val="008975B9"/>
    <w:rsid w:val="008A0DA2"/>
    <w:rsid w:val="008B0787"/>
    <w:rsid w:val="008B1C5F"/>
    <w:rsid w:val="008B6EE3"/>
    <w:rsid w:val="008C2671"/>
    <w:rsid w:val="008C7592"/>
    <w:rsid w:val="008D5714"/>
    <w:rsid w:val="008E0431"/>
    <w:rsid w:val="008E2F39"/>
    <w:rsid w:val="008E78CB"/>
    <w:rsid w:val="008F75EC"/>
    <w:rsid w:val="00901DB5"/>
    <w:rsid w:val="00904ADE"/>
    <w:rsid w:val="00906DC6"/>
    <w:rsid w:val="00917BC5"/>
    <w:rsid w:val="009207C1"/>
    <w:rsid w:val="00924297"/>
    <w:rsid w:val="00926F52"/>
    <w:rsid w:val="00936D45"/>
    <w:rsid w:val="009423F7"/>
    <w:rsid w:val="00947196"/>
    <w:rsid w:val="009543DC"/>
    <w:rsid w:val="009578AA"/>
    <w:rsid w:val="00966ED2"/>
    <w:rsid w:val="00975AA6"/>
    <w:rsid w:val="0097784F"/>
    <w:rsid w:val="00977B93"/>
    <w:rsid w:val="009843BC"/>
    <w:rsid w:val="0099133A"/>
    <w:rsid w:val="00992908"/>
    <w:rsid w:val="00992E04"/>
    <w:rsid w:val="009A2AD7"/>
    <w:rsid w:val="009A5493"/>
    <w:rsid w:val="009C3F40"/>
    <w:rsid w:val="009C5430"/>
    <w:rsid w:val="009D26A1"/>
    <w:rsid w:val="009D774E"/>
    <w:rsid w:val="009E2D09"/>
    <w:rsid w:val="00A0086D"/>
    <w:rsid w:val="00A03970"/>
    <w:rsid w:val="00A0743A"/>
    <w:rsid w:val="00A12ECC"/>
    <w:rsid w:val="00A1458B"/>
    <w:rsid w:val="00A2426A"/>
    <w:rsid w:val="00A3023D"/>
    <w:rsid w:val="00A30D3E"/>
    <w:rsid w:val="00A35B26"/>
    <w:rsid w:val="00A37FAE"/>
    <w:rsid w:val="00A4328A"/>
    <w:rsid w:val="00A62E9D"/>
    <w:rsid w:val="00A636D9"/>
    <w:rsid w:val="00A64ADD"/>
    <w:rsid w:val="00A82109"/>
    <w:rsid w:val="00A8572D"/>
    <w:rsid w:val="00A85EB0"/>
    <w:rsid w:val="00A92D66"/>
    <w:rsid w:val="00AB793F"/>
    <w:rsid w:val="00AC1AEF"/>
    <w:rsid w:val="00AC5DE5"/>
    <w:rsid w:val="00AD3372"/>
    <w:rsid w:val="00AD6FC7"/>
    <w:rsid w:val="00AF444A"/>
    <w:rsid w:val="00B04B1B"/>
    <w:rsid w:val="00B14BDE"/>
    <w:rsid w:val="00B352D1"/>
    <w:rsid w:val="00B41100"/>
    <w:rsid w:val="00B44CC5"/>
    <w:rsid w:val="00B54CE0"/>
    <w:rsid w:val="00B66BCA"/>
    <w:rsid w:val="00B725AC"/>
    <w:rsid w:val="00B8208D"/>
    <w:rsid w:val="00B86F18"/>
    <w:rsid w:val="00BA043A"/>
    <w:rsid w:val="00BA5F62"/>
    <w:rsid w:val="00BB1226"/>
    <w:rsid w:val="00BB2CD2"/>
    <w:rsid w:val="00BB389C"/>
    <w:rsid w:val="00BD4111"/>
    <w:rsid w:val="00BD59DA"/>
    <w:rsid w:val="00BE17B1"/>
    <w:rsid w:val="00BE3903"/>
    <w:rsid w:val="00BE6D4B"/>
    <w:rsid w:val="00BE6F71"/>
    <w:rsid w:val="00BE7F93"/>
    <w:rsid w:val="00BF155F"/>
    <w:rsid w:val="00BF2795"/>
    <w:rsid w:val="00C00B77"/>
    <w:rsid w:val="00C073BE"/>
    <w:rsid w:val="00C20218"/>
    <w:rsid w:val="00C301D4"/>
    <w:rsid w:val="00C34B7A"/>
    <w:rsid w:val="00C34DAC"/>
    <w:rsid w:val="00C35273"/>
    <w:rsid w:val="00C419EB"/>
    <w:rsid w:val="00C52BD1"/>
    <w:rsid w:val="00C532FC"/>
    <w:rsid w:val="00C57995"/>
    <w:rsid w:val="00C6106C"/>
    <w:rsid w:val="00C63EEE"/>
    <w:rsid w:val="00C70828"/>
    <w:rsid w:val="00C83CC5"/>
    <w:rsid w:val="00C873EB"/>
    <w:rsid w:val="00C87CE1"/>
    <w:rsid w:val="00C96A2D"/>
    <w:rsid w:val="00CA27DA"/>
    <w:rsid w:val="00CA2993"/>
    <w:rsid w:val="00CA5800"/>
    <w:rsid w:val="00CA591B"/>
    <w:rsid w:val="00CB5951"/>
    <w:rsid w:val="00CB70F5"/>
    <w:rsid w:val="00CC344B"/>
    <w:rsid w:val="00CC440B"/>
    <w:rsid w:val="00CD5A41"/>
    <w:rsid w:val="00CE5AD2"/>
    <w:rsid w:val="00CF4CD0"/>
    <w:rsid w:val="00CF7B23"/>
    <w:rsid w:val="00D044B1"/>
    <w:rsid w:val="00D04683"/>
    <w:rsid w:val="00D14D4E"/>
    <w:rsid w:val="00D2035E"/>
    <w:rsid w:val="00D20506"/>
    <w:rsid w:val="00D21B35"/>
    <w:rsid w:val="00D242F0"/>
    <w:rsid w:val="00D41CD0"/>
    <w:rsid w:val="00D42CBB"/>
    <w:rsid w:val="00D44BB8"/>
    <w:rsid w:val="00D644E0"/>
    <w:rsid w:val="00D96F02"/>
    <w:rsid w:val="00DB3CCA"/>
    <w:rsid w:val="00DB52C0"/>
    <w:rsid w:val="00DB5E11"/>
    <w:rsid w:val="00DD0312"/>
    <w:rsid w:val="00DD6675"/>
    <w:rsid w:val="00DE061D"/>
    <w:rsid w:val="00DE0626"/>
    <w:rsid w:val="00DE29E4"/>
    <w:rsid w:val="00DE7396"/>
    <w:rsid w:val="00DF60F4"/>
    <w:rsid w:val="00DF6907"/>
    <w:rsid w:val="00DF779A"/>
    <w:rsid w:val="00E113A9"/>
    <w:rsid w:val="00E129B5"/>
    <w:rsid w:val="00E145B0"/>
    <w:rsid w:val="00E15D86"/>
    <w:rsid w:val="00E17C83"/>
    <w:rsid w:val="00E24CF8"/>
    <w:rsid w:val="00E266EF"/>
    <w:rsid w:val="00E32F4B"/>
    <w:rsid w:val="00E3480A"/>
    <w:rsid w:val="00E3509B"/>
    <w:rsid w:val="00E45092"/>
    <w:rsid w:val="00E46806"/>
    <w:rsid w:val="00E5055F"/>
    <w:rsid w:val="00E52D2F"/>
    <w:rsid w:val="00E54C44"/>
    <w:rsid w:val="00E56E30"/>
    <w:rsid w:val="00E63A03"/>
    <w:rsid w:val="00E63F81"/>
    <w:rsid w:val="00E6539D"/>
    <w:rsid w:val="00E70C02"/>
    <w:rsid w:val="00E73D42"/>
    <w:rsid w:val="00E86BA3"/>
    <w:rsid w:val="00EA0CC8"/>
    <w:rsid w:val="00EA3261"/>
    <w:rsid w:val="00EA7120"/>
    <w:rsid w:val="00EC2006"/>
    <w:rsid w:val="00EC550C"/>
    <w:rsid w:val="00EC755C"/>
    <w:rsid w:val="00EE4053"/>
    <w:rsid w:val="00EE7C4C"/>
    <w:rsid w:val="00EF3D3A"/>
    <w:rsid w:val="00EF6D27"/>
    <w:rsid w:val="00F03551"/>
    <w:rsid w:val="00F05C2E"/>
    <w:rsid w:val="00F07CFA"/>
    <w:rsid w:val="00F121E1"/>
    <w:rsid w:val="00F148F8"/>
    <w:rsid w:val="00F31880"/>
    <w:rsid w:val="00F32743"/>
    <w:rsid w:val="00F36E9F"/>
    <w:rsid w:val="00F4167A"/>
    <w:rsid w:val="00F4234F"/>
    <w:rsid w:val="00F438F8"/>
    <w:rsid w:val="00F43F56"/>
    <w:rsid w:val="00F44A3F"/>
    <w:rsid w:val="00F549CD"/>
    <w:rsid w:val="00F609E5"/>
    <w:rsid w:val="00F6499C"/>
    <w:rsid w:val="00F768D5"/>
    <w:rsid w:val="00F87676"/>
    <w:rsid w:val="00F91A57"/>
    <w:rsid w:val="00FA1B3C"/>
    <w:rsid w:val="00FA3396"/>
    <w:rsid w:val="00FA50C0"/>
    <w:rsid w:val="00FA6716"/>
    <w:rsid w:val="00FB18A5"/>
    <w:rsid w:val="00FB1B38"/>
    <w:rsid w:val="00FB2A4E"/>
    <w:rsid w:val="00FB3128"/>
    <w:rsid w:val="00FC0229"/>
    <w:rsid w:val="00FD6092"/>
    <w:rsid w:val="00FD7286"/>
    <w:rsid w:val="00FE0893"/>
    <w:rsid w:val="00FE2974"/>
    <w:rsid w:val="00FE3BC8"/>
    <w:rsid w:val="00FE3C0A"/>
    <w:rsid w:val="00FE4115"/>
    <w:rsid w:val="00FE444F"/>
    <w:rsid w:val="00FE53D7"/>
    <w:rsid w:val="00FE6A5E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E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4A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B4110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1134</Words>
  <Characters>6466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www.PHILka.RU</cp:lastModifiedBy>
  <cp:revision>4</cp:revision>
  <cp:lastPrinted>2013-04-05T12:25:00Z</cp:lastPrinted>
  <dcterms:created xsi:type="dcterms:W3CDTF">2013-04-05T12:13:00Z</dcterms:created>
  <dcterms:modified xsi:type="dcterms:W3CDTF">2013-04-09T08:28:00Z</dcterms:modified>
</cp:coreProperties>
</file>