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5" w:type="dxa"/>
        <w:jc w:val="center"/>
        <w:tblInd w:w="-432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432"/>
        <w:gridCol w:w="4416"/>
        <w:gridCol w:w="1362"/>
        <w:gridCol w:w="4065"/>
      </w:tblGrid>
      <w:tr w:rsidR="009313DC" w:rsidTr="00E64F60">
        <w:trPr>
          <w:gridBefore w:val="1"/>
          <w:wBefore w:w="432" w:type="dxa"/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313DC" w:rsidRDefault="009313DC" w:rsidP="00617351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9313DC" w:rsidRPr="004835BA" w:rsidRDefault="009313DC" w:rsidP="00617351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Баш</w:t>
            </w:r>
            <w:r w:rsidRPr="004835BA">
              <w:rPr>
                <w:rFonts w:ascii="Lucida Sans Unicode" w:hAnsi="Lucida Sans Unicode"/>
                <w:b/>
              </w:rPr>
              <w:t>ҡ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4835BA">
              <w:rPr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>Һы</w:t>
            </w:r>
          </w:p>
          <w:p w:rsidR="009313DC" w:rsidRPr="004835BA" w:rsidRDefault="009313DC" w:rsidP="00617351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4835BA">
              <w:rPr>
                <w:b/>
                <w:spacing w:val="26"/>
                <w:sz w:val="18"/>
                <w:szCs w:val="18"/>
              </w:rPr>
              <w:t>Ә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  районы </w:t>
            </w:r>
          </w:p>
          <w:p w:rsidR="009313DC" w:rsidRPr="004835BA" w:rsidRDefault="009313DC" w:rsidP="00617351">
            <w:pPr>
              <w:jc w:val="center"/>
              <w:rPr>
                <w:b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9313DC" w:rsidRPr="004835BA" w:rsidRDefault="009313DC" w:rsidP="00617351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Алкин ауыл СОВЕТЫ</w:t>
            </w:r>
          </w:p>
          <w:p w:rsidR="009313DC" w:rsidRPr="00D40F5F" w:rsidRDefault="009313DC" w:rsidP="00617351">
            <w:pPr>
              <w:jc w:val="center"/>
              <w:rPr>
                <w:b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     ауыл</w:t>
            </w:r>
            <w:r w:rsidRPr="004835BA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>БИЛӘМӘҺЕ</w:t>
            </w:r>
            <w:r w:rsidRPr="004835BA">
              <w:rPr>
                <w:rFonts w:ascii="Arial New Bash" w:hAnsi="Arial New Bash"/>
                <w:b/>
                <w:spacing w:val="26"/>
                <w:sz w:val="18"/>
              </w:rPr>
              <w:t xml:space="preserve"> </w:t>
            </w:r>
            <w:r w:rsidRPr="00D40F5F">
              <w:rPr>
                <w:b/>
                <w:spacing w:val="26"/>
                <w:sz w:val="18"/>
                <w:szCs w:val="18"/>
              </w:rPr>
              <w:t>СОВЕТЫ</w:t>
            </w:r>
          </w:p>
          <w:p w:rsidR="009313DC" w:rsidRDefault="009313DC" w:rsidP="00617351">
            <w:pPr>
              <w:rPr>
                <w:b/>
                <w:caps/>
                <w:spacing w:val="26"/>
                <w:sz w:val="18"/>
              </w:rPr>
            </w:pPr>
          </w:p>
          <w:p w:rsidR="009313DC" w:rsidRPr="004835BA" w:rsidRDefault="009313DC" w:rsidP="00617351">
            <w:pPr>
              <w:rPr>
                <w:b/>
                <w:caps/>
                <w:spacing w:val="26"/>
                <w:sz w:val="18"/>
              </w:rPr>
            </w:pPr>
          </w:p>
          <w:p w:rsidR="009313DC" w:rsidRDefault="009313DC" w:rsidP="00617351">
            <w:pPr>
              <w:rPr>
                <w:rFonts w:ascii="PragmaticAsian" w:hAnsi="PragmaticAsian"/>
                <w:b/>
                <w:sz w:val="18"/>
              </w:rPr>
            </w:pP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</w:t>
            </w:r>
            <w:r>
              <w:rPr>
                <w:rFonts w:ascii="PragmaticAsian" w:hAnsi="PragmaticAsian"/>
                <w:b/>
                <w:sz w:val="18"/>
              </w:rPr>
              <w:t></w:t>
            </w:r>
            <w:r>
              <w:rPr>
                <w:rFonts w:ascii="PragmaticAsian" w:hAnsi="PragmaticAsian"/>
                <w:b/>
                <w:sz w:val="18"/>
              </w:rPr>
              <w:t></w:t>
            </w:r>
            <w:r>
              <w:rPr>
                <w:rFonts w:ascii="PragmaticAsian" w:hAnsi="PragmaticAsian"/>
                <w:b/>
                <w:sz w:val="18"/>
              </w:rPr>
              <w:t></w:t>
            </w:r>
            <w:r>
              <w:rPr>
                <w:rFonts w:ascii="PragmaticAsian" w:hAnsi="PragmaticAsian"/>
                <w:b/>
                <w:sz w:val="18"/>
              </w:rPr>
              <w:t></w:t>
            </w:r>
            <w:r>
              <w:rPr>
                <w:rFonts w:ascii="PragmaticAsian" w:hAnsi="PragmaticAsian"/>
                <w:b/>
                <w:sz w:val="18"/>
              </w:rPr>
              <w:t></w:t>
            </w:r>
            <w:r>
              <w:rPr>
                <w:b/>
                <w:sz w:val="18"/>
              </w:rPr>
              <w:t>,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b/>
                <w:sz w:val="18"/>
              </w:rPr>
              <w:t>Узытамак ауылы, Үзәк урамы,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</w:t>
            </w:r>
            <w:r>
              <w:rPr>
                <w:rFonts w:ascii="PragmaticAsian" w:hAnsi="PragmaticAsian"/>
                <w:b/>
                <w:sz w:val="18"/>
              </w:rPr>
              <w:t></w:t>
            </w:r>
            <w:r>
              <w:rPr>
                <w:rFonts w:ascii="PragmaticAsian" w:hAnsi="PragmaticAsian"/>
                <w:b/>
                <w:sz w:val="18"/>
              </w:rPr>
              <w:t></w:t>
            </w:r>
          </w:p>
          <w:p w:rsidR="009313DC" w:rsidRDefault="009313DC" w:rsidP="00617351">
            <w:pPr>
              <w:jc w:val="center"/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313DC" w:rsidRDefault="009313DC" w:rsidP="00617351">
            <w:pPr>
              <w:pStyle w:val="Header"/>
              <w:tabs>
                <w:tab w:val="left" w:pos="708"/>
              </w:tabs>
              <w:rPr>
                <w:noProof/>
              </w:rPr>
            </w:pPr>
            <w:r w:rsidRPr="00106482">
              <w:rPr>
                <w:rFonts w:ascii="PragmaticAsian" w:hAnsi="PragmaticAsi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56.4pt;height:69pt;visibility:visible">
                  <v:imagedata r:id="rId4" o:title=""/>
                </v:shape>
              </w:pict>
            </w:r>
          </w:p>
        </w:tc>
        <w:tc>
          <w:tcPr>
            <w:tcW w:w="406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313DC" w:rsidRDefault="009313DC" w:rsidP="00617351">
            <w:pPr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9313DC" w:rsidRDefault="009313DC" w:rsidP="00617351">
            <w:pPr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9313DC" w:rsidRDefault="009313DC" w:rsidP="00617351">
            <w:pP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9313DC" w:rsidRDefault="009313DC" w:rsidP="0061735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СОВЕТ</w:t>
            </w:r>
          </w:p>
          <w:p w:rsidR="009313DC" w:rsidRDefault="009313DC" w:rsidP="0061735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9313DC" w:rsidRDefault="009313DC" w:rsidP="0061735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алкинский сельсовет</w:t>
            </w:r>
          </w:p>
          <w:p w:rsidR="009313DC" w:rsidRDefault="009313DC" w:rsidP="0061735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9313DC" w:rsidRDefault="009313DC" w:rsidP="00617351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9313DC" w:rsidRDefault="009313DC" w:rsidP="00617351">
            <w:pPr>
              <w:jc w:val="center"/>
              <w:rPr>
                <w:caps/>
                <w:sz w:val="20"/>
              </w:rPr>
            </w:pPr>
          </w:p>
          <w:p w:rsidR="009313DC" w:rsidRDefault="009313DC" w:rsidP="00617351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t>452154, с.Узытамак,  ул. Центральная, 100</w:t>
            </w:r>
          </w:p>
          <w:p w:rsidR="009313DC" w:rsidRDefault="009313DC" w:rsidP="00617351">
            <w:pPr>
              <w:jc w:val="center"/>
              <w:rPr>
                <w:sz w:val="20"/>
              </w:rPr>
            </w:pPr>
          </w:p>
        </w:tc>
      </w:tr>
      <w:tr w:rsidR="009313DC" w:rsidRPr="00AD7850" w:rsidTr="00617351">
        <w:tblPrEx>
          <w:jc w:val="left"/>
          <w:tblBorders>
            <w:bottom w:val="none" w:sz="0" w:space="0" w:color="auto"/>
          </w:tblBorders>
        </w:tblPrEx>
        <w:trPr>
          <w:trHeight w:val="344"/>
        </w:trPr>
        <w:tc>
          <w:tcPr>
            <w:tcW w:w="102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3DC" w:rsidRPr="00BA496C" w:rsidRDefault="009313DC" w:rsidP="00617351">
            <w:pPr>
              <w:jc w:val="center"/>
              <w:rPr>
                <w:bCs/>
                <w:sz w:val="28"/>
                <w:szCs w:val="28"/>
              </w:rPr>
            </w:pPr>
          </w:p>
          <w:p w:rsidR="009313DC" w:rsidRPr="00BA496C" w:rsidRDefault="009313DC" w:rsidP="00617351">
            <w:pPr>
              <w:rPr>
                <w:bCs/>
                <w:sz w:val="28"/>
                <w:szCs w:val="28"/>
              </w:rPr>
            </w:pPr>
            <w:r w:rsidRPr="00BA496C">
              <w:rPr>
                <w:bCs/>
                <w:sz w:val="28"/>
                <w:szCs w:val="28"/>
              </w:rPr>
              <w:t xml:space="preserve">                   КАРАР                                       </w:t>
            </w:r>
            <w:r>
              <w:rPr>
                <w:bCs/>
                <w:sz w:val="28"/>
                <w:szCs w:val="28"/>
              </w:rPr>
              <w:t xml:space="preserve">                             </w:t>
            </w:r>
            <w:r w:rsidRPr="00BA496C">
              <w:rPr>
                <w:bCs/>
                <w:sz w:val="28"/>
                <w:szCs w:val="28"/>
              </w:rPr>
              <w:t xml:space="preserve"> РЕШЕНИЕ</w:t>
            </w:r>
          </w:p>
        </w:tc>
      </w:tr>
      <w:tr w:rsidR="009313DC" w:rsidRPr="00AD7850" w:rsidTr="00617351">
        <w:tblPrEx>
          <w:jc w:val="left"/>
          <w:tblBorders>
            <w:bottom w:val="none" w:sz="0" w:space="0" w:color="auto"/>
          </w:tblBorders>
        </w:tblPrEx>
        <w:trPr>
          <w:trHeight w:val="344"/>
        </w:trPr>
        <w:tc>
          <w:tcPr>
            <w:tcW w:w="102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3DC" w:rsidRPr="00BA496C" w:rsidRDefault="009313DC" w:rsidP="00617351">
            <w:pPr>
              <w:rPr>
                <w:bCs/>
                <w:sz w:val="28"/>
                <w:szCs w:val="28"/>
              </w:rPr>
            </w:pPr>
            <w:r w:rsidRPr="00BA496C">
              <w:rPr>
                <w:bCs/>
                <w:sz w:val="28"/>
                <w:szCs w:val="28"/>
              </w:rPr>
              <w:t xml:space="preserve">         «</w:t>
            </w:r>
            <w:r>
              <w:rPr>
                <w:bCs/>
                <w:sz w:val="28"/>
                <w:szCs w:val="28"/>
              </w:rPr>
              <w:t>08</w:t>
            </w:r>
            <w:r w:rsidRPr="00BA496C">
              <w:rPr>
                <w:bCs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>август</w:t>
            </w:r>
            <w:r w:rsidRPr="00BA496C">
              <w:rPr>
                <w:bCs/>
                <w:sz w:val="28"/>
                <w:szCs w:val="28"/>
              </w:rPr>
              <w:t xml:space="preserve"> 2014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A496C">
              <w:rPr>
                <w:bCs/>
                <w:sz w:val="28"/>
                <w:szCs w:val="28"/>
              </w:rPr>
              <w:t xml:space="preserve">й.                     </w:t>
            </w:r>
            <w:r>
              <w:rPr>
                <w:bCs/>
                <w:sz w:val="28"/>
                <w:szCs w:val="28"/>
              </w:rPr>
              <w:t xml:space="preserve">        №  21        </w:t>
            </w:r>
            <w:r w:rsidRPr="00BA496C">
              <w:rPr>
                <w:bCs/>
                <w:sz w:val="28"/>
                <w:szCs w:val="28"/>
              </w:rPr>
              <w:t>« 0</w:t>
            </w:r>
            <w:r>
              <w:rPr>
                <w:bCs/>
                <w:sz w:val="28"/>
                <w:szCs w:val="28"/>
              </w:rPr>
              <w:t>8</w:t>
            </w:r>
            <w:r w:rsidRPr="00BA496C">
              <w:rPr>
                <w:bCs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 xml:space="preserve">августа </w:t>
            </w:r>
            <w:r w:rsidRPr="00BA496C">
              <w:rPr>
                <w:bCs/>
                <w:sz w:val="28"/>
                <w:szCs w:val="28"/>
              </w:rPr>
              <w:t>2014г.</w:t>
            </w:r>
          </w:p>
        </w:tc>
      </w:tr>
    </w:tbl>
    <w:p w:rsidR="009313DC" w:rsidRPr="00417F33" w:rsidRDefault="009313DC" w:rsidP="000A3B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</w:rPr>
        <w:t xml:space="preserve"> </w:t>
      </w:r>
    </w:p>
    <w:p w:rsidR="009313DC" w:rsidRPr="00B021E8" w:rsidRDefault="009313DC" w:rsidP="00ED6E69">
      <w:pPr>
        <w:pStyle w:val="BodyText"/>
        <w:rPr>
          <w:b w:val="0"/>
          <w:szCs w:val="28"/>
        </w:rPr>
      </w:pPr>
      <w:r w:rsidRPr="00B021E8">
        <w:rPr>
          <w:b w:val="0"/>
          <w:szCs w:val="28"/>
        </w:rPr>
        <w:t xml:space="preserve">О признании утратившим  силу решения Совета сельского поселения Алкинский сельсовет муниципального района Чишминский район Республики Башкортостан от 1 июля </w:t>
      </w:r>
      <w:smartTag w:uri="urn:schemas-microsoft-com:office:smarttags" w:element="metricconverter">
        <w:smartTagPr>
          <w:attr w:name="ProductID" w:val="2014 г"/>
        </w:smartTagPr>
        <w:r w:rsidRPr="00B021E8">
          <w:rPr>
            <w:b w:val="0"/>
            <w:szCs w:val="28"/>
          </w:rPr>
          <w:t>2014 г</w:t>
        </w:r>
      </w:smartTag>
      <w:r w:rsidRPr="00B021E8">
        <w:rPr>
          <w:b w:val="0"/>
          <w:szCs w:val="28"/>
        </w:rPr>
        <w:t>. № 18 «О назначении</w:t>
      </w:r>
    </w:p>
    <w:p w:rsidR="009313DC" w:rsidRPr="00B021E8" w:rsidRDefault="009313DC" w:rsidP="00ED6E69">
      <w:pPr>
        <w:pStyle w:val="BodyText"/>
        <w:rPr>
          <w:b w:val="0"/>
          <w:szCs w:val="28"/>
        </w:rPr>
      </w:pPr>
      <w:r w:rsidRPr="00B021E8">
        <w:rPr>
          <w:b w:val="0"/>
          <w:szCs w:val="28"/>
        </w:rPr>
        <w:t>публичных слушаний по проекту Правил землепользования и застройки</w:t>
      </w:r>
    </w:p>
    <w:p w:rsidR="009313DC" w:rsidRPr="00B021E8" w:rsidRDefault="009313DC" w:rsidP="00ED6E69">
      <w:pPr>
        <w:pStyle w:val="BodyText"/>
        <w:rPr>
          <w:b w:val="0"/>
          <w:szCs w:val="28"/>
        </w:rPr>
      </w:pPr>
      <w:r w:rsidRPr="00B021E8">
        <w:rPr>
          <w:b w:val="0"/>
        </w:rPr>
        <w:t>с. Узытамак, с.Салихово, с.Ура</w:t>
      </w:r>
      <w:r>
        <w:rPr>
          <w:b w:val="0"/>
        </w:rPr>
        <w:t>збахты, с.Илькашево, с.санатория «</w:t>
      </w:r>
      <w:r w:rsidRPr="00B021E8">
        <w:rPr>
          <w:b w:val="0"/>
        </w:rPr>
        <w:t xml:space="preserve"> Алкино</w:t>
      </w:r>
      <w:r>
        <w:rPr>
          <w:b w:val="0"/>
        </w:rPr>
        <w:t>»</w:t>
      </w:r>
      <w:r w:rsidRPr="00B021E8">
        <w:rPr>
          <w:b w:val="0"/>
        </w:rPr>
        <w:t>, д.Бахчи, д.Богомоловка, д.Бочкаревка, д.Заводянка, д.Санжаровка,  д.Новомихайловка, д.Алкино, д.</w:t>
      </w:r>
      <w:r>
        <w:rPr>
          <w:b w:val="0"/>
        </w:rPr>
        <w:t xml:space="preserve">Шапаровка, </w:t>
      </w:r>
      <w:r w:rsidRPr="00B021E8">
        <w:rPr>
          <w:b w:val="0"/>
        </w:rPr>
        <w:t>д. Ключарево сельского поселения Алкинский  сельсовет муниципального района Чишминский район Республики Башкортостан</w:t>
      </w:r>
    </w:p>
    <w:p w:rsidR="009313DC" w:rsidRPr="00B021E8" w:rsidRDefault="009313DC" w:rsidP="00B021E8">
      <w:pPr>
        <w:jc w:val="center"/>
        <w:rPr>
          <w:sz w:val="28"/>
          <w:szCs w:val="28"/>
        </w:rPr>
      </w:pPr>
    </w:p>
    <w:p w:rsidR="009313DC" w:rsidRPr="00ED6E69" w:rsidRDefault="009313DC" w:rsidP="00ED6E69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устранения нарушений норм действующего федерального законодательства, муниципального нормативного правового акта в сфере градостроительной деятельности, </w:t>
      </w:r>
      <w:r>
        <w:rPr>
          <w:sz w:val="28"/>
        </w:rPr>
        <w:t xml:space="preserve">Совет сельского поселения Алкинский сельсовет муниципального района Чишминский район   </w:t>
      </w:r>
      <w:r>
        <w:rPr>
          <w:b/>
          <w:bCs/>
          <w:sz w:val="28"/>
        </w:rPr>
        <w:t>р е ш и л :</w:t>
      </w:r>
    </w:p>
    <w:p w:rsidR="009313DC" w:rsidRPr="00104499" w:rsidRDefault="009313DC" w:rsidP="00B021E8">
      <w:pPr>
        <w:tabs>
          <w:tab w:val="left" w:pos="9724"/>
        </w:tabs>
        <w:ind w:right="-96"/>
        <w:jc w:val="both"/>
        <w:rPr>
          <w:sz w:val="20"/>
          <w:szCs w:val="20"/>
        </w:rPr>
      </w:pPr>
    </w:p>
    <w:p w:rsidR="009313DC" w:rsidRPr="00B021E8" w:rsidRDefault="009313DC" w:rsidP="00B021E8">
      <w:pPr>
        <w:pStyle w:val="BodyText"/>
        <w:ind w:firstLine="561"/>
        <w:jc w:val="both"/>
        <w:rPr>
          <w:b w:val="0"/>
          <w:szCs w:val="28"/>
        </w:rPr>
      </w:pPr>
      <w:r w:rsidRPr="00B021E8">
        <w:rPr>
          <w:b w:val="0"/>
          <w:szCs w:val="28"/>
        </w:rPr>
        <w:t xml:space="preserve">1. Признать утратившим силу решение Совета сельского поселения Алкинский сельсовет муниципального района Чишминский район Республики Башкортостан от 1 июля </w:t>
      </w:r>
      <w:smartTag w:uri="urn:schemas-microsoft-com:office:smarttags" w:element="metricconverter">
        <w:smartTagPr>
          <w:attr w:name="ProductID" w:val="2014 г"/>
        </w:smartTagPr>
        <w:r w:rsidRPr="00B021E8">
          <w:rPr>
            <w:b w:val="0"/>
            <w:szCs w:val="28"/>
          </w:rPr>
          <w:t>2014 г</w:t>
        </w:r>
      </w:smartTag>
      <w:r w:rsidRPr="00B021E8">
        <w:rPr>
          <w:b w:val="0"/>
          <w:szCs w:val="28"/>
        </w:rPr>
        <w:t>. № 18 «О назначении публичных слушаний по проекту Правил землепользования и застройки с. Узытамак, с.Салихово, с.Ура</w:t>
      </w:r>
      <w:r>
        <w:rPr>
          <w:b w:val="0"/>
          <w:szCs w:val="28"/>
        </w:rPr>
        <w:t>збахты, с.Илькашево, с.санатория «</w:t>
      </w:r>
      <w:r w:rsidRPr="00B021E8">
        <w:rPr>
          <w:b w:val="0"/>
          <w:szCs w:val="28"/>
        </w:rPr>
        <w:t>Алкино</w:t>
      </w:r>
      <w:r>
        <w:rPr>
          <w:b w:val="0"/>
          <w:szCs w:val="28"/>
        </w:rPr>
        <w:t>»</w:t>
      </w:r>
      <w:r w:rsidRPr="00B021E8">
        <w:rPr>
          <w:b w:val="0"/>
          <w:szCs w:val="28"/>
        </w:rPr>
        <w:t>, д.Бахчи, д.Богомоловка, д.Бочкаревка, д.Заводянка, д.Санжаровка, д.Новомихайловка, д.Алкино, д.Шапаровка, д. Ключарево сельского поселения Алкинский  сельсовет муниципального района Чишминский район Республики Башкортостан.</w:t>
      </w:r>
    </w:p>
    <w:p w:rsidR="009313DC" w:rsidRPr="00C1421B" w:rsidRDefault="009313DC" w:rsidP="00B021E8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в здании Администрации сельского поселения Алкинский  сельсовет муниципального района  Чишминский  район   Республики Башкортостан  </w:t>
      </w:r>
      <w:r w:rsidRPr="00C1421B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 xml:space="preserve">Администрации сельского  поселения Алкинский  сельсовет </w:t>
      </w:r>
      <w:r w:rsidRPr="00C1421B">
        <w:rPr>
          <w:sz w:val="28"/>
          <w:szCs w:val="28"/>
        </w:rPr>
        <w:t>в сети Интернет.</w:t>
      </w:r>
    </w:p>
    <w:p w:rsidR="009313DC" w:rsidRPr="00BE2AE3" w:rsidRDefault="009313DC" w:rsidP="00B021E8">
      <w:pPr>
        <w:pStyle w:val="BodyText"/>
        <w:ind w:firstLine="561"/>
        <w:jc w:val="both"/>
        <w:rPr>
          <w:szCs w:val="28"/>
        </w:rPr>
      </w:pPr>
    </w:p>
    <w:p w:rsidR="009313DC" w:rsidRDefault="009313DC" w:rsidP="00013986">
      <w:pPr>
        <w:ind w:firstLine="720"/>
        <w:rPr>
          <w:sz w:val="28"/>
        </w:rPr>
      </w:pPr>
    </w:p>
    <w:p w:rsidR="009313DC" w:rsidRDefault="009313DC" w:rsidP="00013986">
      <w:pPr>
        <w:rPr>
          <w:sz w:val="28"/>
        </w:rPr>
      </w:pPr>
      <w:r w:rsidRPr="006E70DD">
        <w:rPr>
          <w:sz w:val="28"/>
        </w:rPr>
        <w:t xml:space="preserve">Глава сельского поселения  </w:t>
      </w:r>
    </w:p>
    <w:p w:rsidR="009313DC" w:rsidRPr="006E70DD" w:rsidRDefault="009313DC" w:rsidP="00013986">
      <w:pPr>
        <w:rPr>
          <w:sz w:val="28"/>
        </w:rPr>
      </w:pPr>
      <w:r w:rsidRPr="006E70DD">
        <w:rPr>
          <w:sz w:val="28"/>
        </w:rPr>
        <w:t>Алкинский   сельсовет</w:t>
      </w:r>
    </w:p>
    <w:p w:rsidR="009313DC" w:rsidRDefault="009313DC" w:rsidP="00013986">
      <w:pPr>
        <w:rPr>
          <w:sz w:val="28"/>
        </w:rPr>
      </w:pPr>
      <w:r w:rsidRPr="006E70DD">
        <w:rPr>
          <w:sz w:val="28"/>
        </w:rPr>
        <w:t xml:space="preserve">муниципального района </w:t>
      </w:r>
    </w:p>
    <w:p w:rsidR="009313DC" w:rsidRPr="006E70DD" w:rsidRDefault="009313DC" w:rsidP="00013986">
      <w:pPr>
        <w:rPr>
          <w:sz w:val="28"/>
        </w:rPr>
      </w:pPr>
      <w:r w:rsidRPr="006E70DD">
        <w:rPr>
          <w:sz w:val="28"/>
        </w:rPr>
        <w:t xml:space="preserve">Чишминский район   </w:t>
      </w:r>
    </w:p>
    <w:p w:rsidR="009313DC" w:rsidRPr="00ED6E69" w:rsidRDefault="009313DC" w:rsidP="00ED6E69">
      <w:pPr>
        <w:rPr>
          <w:sz w:val="28"/>
        </w:rPr>
      </w:pPr>
      <w:r w:rsidRPr="006E70DD">
        <w:rPr>
          <w:sz w:val="28"/>
        </w:rPr>
        <w:t xml:space="preserve">Республики Башкортостан            __________________       </w:t>
      </w:r>
      <w:r>
        <w:rPr>
          <w:sz w:val="28"/>
        </w:rPr>
        <w:t xml:space="preserve">     </w:t>
      </w:r>
      <w:r w:rsidRPr="006E70DD">
        <w:rPr>
          <w:sz w:val="28"/>
        </w:rPr>
        <w:t xml:space="preserve"> Д.З.Би</w:t>
      </w:r>
      <w:r>
        <w:rPr>
          <w:sz w:val="28"/>
        </w:rPr>
        <w:t>кташева</w:t>
      </w:r>
    </w:p>
    <w:p w:rsidR="009313DC" w:rsidRDefault="009313DC" w:rsidP="006E70DD">
      <w:pPr>
        <w:jc w:val="right"/>
        <w:rPr>
          <w:sz w:val="28"/>
          <w:szCs w:val="28"/>
        </w:rPr>
      </w:pPr>
    </w:p>
    <w:sectPr w:rsidR="009313DC" w:rsidSect="00ED6E69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ragmatic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220"/>
    <w:rsid w:val="0000750F"/>
    <w:rsid w:val="0001129A"/>
    <w:rsid w:val="00013986"/>
    <w:rsid w:val="00026A5D"/>
    <w:rsid w:val="00063358"/>
    <w:rsid w:val="00085DA6"/>
    <w:rsid w:val="00094E81"/>
    <w:rsid w:val="000A3B08"/>
    <w:rsid w:val="000C1ABA"/>
    <w:rsid w:val="000C4DD6"/>
    <w:rsid w:val="000D68C0"/>
    <w:rsid w:val="001037E0"/>
    <w:rsid w:val="00104499"/>
    <w:rsid w:val="00106482"/>
    <w:rsid w:val="001143C9"/>
    <w:rsid w:val="00116434"/>
    <w:rsid w:val="00141656"/>
    <w:rsid w:val="001563E5"/>
    <w:rsid w:val="00160916"/>
    <w:rsid w:val="0017683C"/>
    <w:rsid w:val="001B1143"/>
    <w:rsid w:val="001C3F2D"/>
    <w:rsid w:val="001F14DF"/>
    <w:rsid w:val="0021512B"/>
    <w:rsid w:val="002451AD"/>
    <w:rsid w:val="002663ED"/>
    <w:rsid w:val="00271122"/>
    <w:rsid w:val="002A57B8"/>
    <w:rsid w:val="002B0425"/>
    <w:rsid w:val="002B2AE7"/>
    <w:rsid w:val="002C4AEF"/>
    <w:rsid w:val="002D3659"/>
    <w:rsid w:val="002D4854"/>
    <w:rsid w:val="002E266C"/>
    <w:rsid w:val="002E4C53"/>
    <w:rsid w:val="002F662F"/>
    <w:rsid w:val="00311F39"/>
    <w:rsid w:val="00315D88"/>
    <w:rsid w:val="0032709D"/>
    <w:rsid w:val="00352844"/>
    <w:rsid w:val="00360996"/>
    <w:rsid w:val="003711BD"/>
    <w:rsid w:val="003732B2"/>
    <w:rsid w:val="00395186"/>
    <w:rsid w:val="003D2970"/>
    <w:rsid w:val="003D72CC"/>
    <w:rsid w:val="003F4C19"/>
    <w:rsid w:val="00407B60"/>
    <w:rsid w:val="00413BD4"/>
    <w:rsid w:val="004153C5"/>
    <w:rsid w:val="00417F33"/>
    <w:rsid w:val="00461B15"/>
    <w:rsid w:val="00470837"/>
    <w:rsid w:val="004835BA"/>
    <w:rsid w:val="00496339"/>
    <w:rsid w:val="004B3FB9"/>
    <w:rsid w:val="004D75CC"/>
    <w:rsid w:val="004F6220"/>
    <w:rsid w:val="004F68DB"/>
    <w:rsid w:val="004F6D64"/>
    <w:rsid w:val="00502E79"/>
    <w:rsid w:val="00515464"/>
    <w:rsid w:val="00516738"/>
    <w:rsid w:val="00523A3C"/>
    <w:rsid w:val="0052585F"/>
    <w:rsid w:val="005269CC"/>
    <w:rsid w:val="005466AE"/>
    <w:rsid w:val="005568F1"/>
    <w:rsid w:val="00565BC7"/>
    <w:rsid w:val="005B3BC6"/>
    <w:rsid w:val="005D2175"/>
    <w:rsid w:val="005D25C4"/>
    <w:rsid w:val="005F54F4"/>
    <w:rsid w:val="005F6D0A"/>
    <w:rsid w:val="00617351"/>
    <w:rsid w:val="00625898"/>
    <w:rsid w:val="006840D8"/>
    <w:rsid w:val="006C3BF1"/>
    <w:rsid w:val="006D0E4A"/>
    <w:rsid w:val="006E118B"/>
    <w:rsid w:val="006E70DD"/>
    <w:rsid w:val="006F1823"/>
    <w:rsid w:val="00746E7C"/>
    <w:rsid w:val="00760459"/>
    <w:rsid w:val="007B0822"/>
    <w:rsid w:val="007B1FB0"/>
    <w:rsid w:val="007B2E29"/>
    <w:rsid w:val="007D2925"/>
    <w:rsid w:val="008142F7"/>
    <w:rsid w:val="00866B86"/>
    <w:rsid w:val="00870B1B"/>
    <w:rsid w:val="00876E76"/>
    <w:rsid w:val="00892E9F"/>
    <w:rsid w:val="008B396D"/>
    <w:rsid w:val="008E5BF2"/>
    <w:rsid w:val="008F6EA1"/>
    <w:rsid w:val="008F7E44"/>
    <w:rsid w:val="0091086E"/>
    <w:rsid w:val="00931285"/>
    <w:rsid w:val="009313DC"/>
    <w:rsid w:val="00934A2B"/>
    <w:rsid w:val="00946DD0"/>
    <w:rsid w:val="00952AE9"/>
    <w:rsid w:val="00967614"/>
    <w:rsid w:val="00993E75"/>
    <w:rsid w:val="009A1E2A"/>
    <w:rsid w:val="009B2ACF"/>
    <w:rsid w:val="009D4FD3"/>
    <w:rsid w:val="00A17928"/>
    <w:rsid w:val="00A333D4"/>
    <w:rsid w:val="00A6642D"/>
    <w:rsid w:val="00A818E0"/>
    <w:rsid w:val="00AC5045"/>
    <w:rsid w:val="00AD7850"/>
    <w:rsid w:val="00AE011A"/>
    <w:rsid w:val="00AE69A4"/>
    <w:rsid w:val="00B021E8"/>
    <w:rsid w:val="00B22012"/>
    <w:rsid w:val="00B31427"/>
    <w:rsid w:val="00B36F85"/>
    <w:rsid w:val="00B71F0C"/>
    <w:rsid w:val="00B842B9"/>
    <w:rsid w:val="00BA496C"/>
    <w:rsid w:val="00BE2AE3"/>
    <w:rsid w:val="00BE6104"/>
    <w:rsid w:val="00BF586C"/>
    <w:rsid w:val="00C02FE4"/>
    <w:rsid w:val="00C036F5"/>
    <w:rsid w:val="00C055F0"/>
    <w:rsid w:val="00C12DAA"/>
    <w:rsid w:val="00C13930"/>
    <w:rsid w:val="00C1421B"/>
    <w:rsid w:val="00C21454"/>
    <w:rsid w:val="00C42A48"/>
    <w:rsid w:val="00C85A33"/>
    <w:rsid w:val="00CA2A15"/>
    <w:rsid w:val="00CC5766"/>
    <w:rsid w:val="00CE1C74"/>
    <w:rsid w:val="00CF047E"/>
    <w:rsid w:val="00D03464"/>
    <w:rsid w:val="00D05011"/>
    <w:rsid w:val="00D33AC6"/>
    <w:rsid w:val="00D35FFE"/>
    <w:rsid w:val="00D40F5F"/>
    <w:rsid w:val="00D51930"/>
    <w:rsid w:val="00D65C1D"/>
    <w:rsid w:val="00D74ECB"/>
    <w:rsid w:val="00D80D79"/>
    <w:rsid w:val="00D83CBB"/>
    <w:rsid w:val="00D84E28"/>
    <w:rsid w:val="00D9192A"/>
    <w:rsid w:val="00DA047F"/>
    <w:rsid w:val="00DC738C"/>
    <w:rsid w:val="00DD5A90"/>
    <w:rsid w:val="00DF1428"/>
    <w:rsid w:val="00E02D5A"/>
    <w:rsid w:val="00E16698"/>
    <w:rsid w:val="00E57155"/>
    <w:rsid w:val="00E64F60"/>
    <w:rsid w:val="00E94F28"/>
    <w:rsid w:val="00E956A4"/>
    <w:rsid w:val="00E958FF"/>
    <w:rsid w:val="00EA3382"/>
    <w:rsid w:val="00ED6E69"/>
    <w:rsid w:val="00EE2885"/>
    <w:rsid w:val="00EE6A5C"/>
    <w:rsid w:val="00EE7FAE"/>
    <w:rsid w:val="00F1574D"/>
    <w:rsid w:val="00F414A4"/>
    <w:rsid w:val="00F645EE"/>
    <w:rsid w:val="00F91021"/>
    <w:rsid w:val="00FA794B"/>
    <w:rsid w:val="00FA7CFA"/>
    <w:rsid w:val="00FB0F5E"/>
    <w:rsid w:val="00FD203E"/>
    <w:rsid w:val="00FD3E57"/>
    <w:rsid w:val="00FF12D0"/>
    <w:rsid w:val="00FF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220"/>
    <w:pPr>
      <w:keepNext/>
      <w:jc w:val="center"/>
      <w:outlineLvl w:val="0"/>
    </w:pPr>
    <w:rPr>
      <w:rFonts w:ascii="Arial New Bash" w:eastAsia="Calibri" w:hAnsi="Arial New Bash" w:cs="Arial Unicode MS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62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6220"/>
    <w:rPr>
      <w:rFonts w:ascii="Arial New Bash" w:hAnsi="Arial New Bash" w:cs="Arial Unicode MS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6220"/>
    <w:rPr>
      <w:rFonts w:ascii="Arial" w:hAnsi="Arial" w:cs="Arial"/>
      <w:b/>
      <w:bCs/>
      <w:sz w:val="26"/>
      <w:szCs w:val="26"/>
      <w:lang w:eastAsia="ru-RU"/>
    </w:rPr>
  </w:style>
  <w:style w:type="paragraph" w:styleId="Header">
    <w:name w:val="header"/>
    <w:aliases w:val="Знак,Знак Знак,Верхний колонтитул Знак1,Верхний колонтитул Знак Знак,Знак6 Знак Знак"/>
    <w:basedOn w:val="Normal"/>
    <w:link w:val="HeaderChar"/>
    <w:uiPriority w:val="99"/>
    <w:rsid w:val="004F6220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aliases w:val="Знак Char,Знак Знак Char,Верхний колонтитул Знак1 Char,Верхний колонтитул Знак Знак Char,Знак6 Знак Знак Char"/>
    <w:basedOn w:val="DefaultParagraphFont"/>
    <w:link w:val="Header"/>
    <w:uiPriority w:val="99"/>
    <w:locked/>
    <w:rsid w:val="004F6220"/>
    <w:rPr>
      <w:rFonts w:ascii="Times New Roman" w:hAnsi="Times New Roman" w:cs="Times New Roman"/>
      <w:sz w:val="20"/>
      <w:szCs w:val="20"/>
      <w:lang w:val="en-US" w:eastAsia="ru-RU"/>
    </w:rPr>
  </w:style>
  <w:style w:type="paragraph" w:styleId="BodyText">
    <w:name w:val="Body Text"/>
    <w:basedOn w:val="Normal"/>
    <w:link w:val="BodyTextChar"/>
    <w:uiPriority w:val="99"/>
    <w:rsid w:val="004F6220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F622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F6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6220"/>
    <w:rPr>
      <w:rFonts w:ascii="Tahoma" w:hAnsi="Tahoma" w:cs="Tahoma"/>
      <w:sz w:val="16"/>
      <w:szCs w:val="16"/>
      <w:lang w:eastAsia="ru-RU"/>
    </w:rPr>
  </w:style>
  <w:style w:type="character" w:customStyle="1" w:styleId="a">
    <w:name w:val="Верхний колонтитул Знак"/>
    <w:basedOn w:val="DefaultParagraphFont"/>
    <w:uiPriority w:val="99"/>
    <w:semiHidden/>
    <w:locked/>
    <w:rsid w:val="00BA496C"/>
    <w:rPr>
      <w:rFonts w:cs="Times New Roman"/>
      <w:lang w:val="en-US" w:eastAsia="ru-RU" w:bidi="ar-SA"/>
    </w:rPr>
  </w:style>
  <w:style w:type="character" w:styleId="Strong">
    <w:name w:val="Strong"/>
    <w:basedOn w:val="DefaultParagraphFont"/>
    <w:uiPriority w:val="99"/>
    <w:qFormat/>
    <w:locked/>
    <w:rsid w:val="006E70DD"/>
    <w:rPr>
      <w:rFonts w:cs="Times New Roman"/>
      <w:b/>
    </w:rPr>
  </w:style>
  <w:style w:type="character" w:styleId="Hyperlink">
    <w:name w:val="Hyperlink"/>
    <w:basedOn w:val="DefaultParagraphFont"/>
    <w:uiPriority w:val="99"/>
    <w:rsid w:val="00C02FE4"/>
    <w:rPr>
      <w:rFonts w:cs="Times New Roman"/>
      <w:color w:val="0000FF"/>
      <w:u w:val="single"/>
    </w:rPr>
  </w:style>
  <w:style w:type="paragraph" w:customStyle="1" w:styleId="a0">
    <w:name w:val="Знак Знак Знак Знак Знак Знак Знак Знак Знак Знак Знак Знак Знак Знак Знак Знак"/>
    <w:basedOn w:val="Normal"/>
    <w:autoRedefine/>
    <w:uiPriority w:val="99"/>
    <w:rsid w:val="00B021E8"/>
    <w:pPr>
      <w:spacing w:after="160" w:line="240" w:lineRule="exact"/>
    </w:pPr>
    <w:rPr>
      <w:rFonts w:eastAsia="Calibri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345</Words>
  <Characters>1971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subject/>
  <dc:creator>admin</dc:creator>
  <cp:keywords/>
  <dc:description/>
  <cp:lastModifiedBy>www.PHILka.RU</cp:lastModifiedBy>
  <cp:revision>4</cp:revision>
  <dcterms:created xsi:type="dcterms:W3CDTF">2014-08-08T11:35:00Z</dcterms:created>
  <dcterms:modified xsi:type="dcterms:W3CDTF">2014-08-08T11:40:00Z</dcterms:modified>
</cp:coreProperties>
</file>