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F8" w:rsidRDefault="007D3CF8" w:rsidP="006E1CD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Алкинский сельсовет</w:t>
      </w:r>
    </w:p>
    <w:p w:rsidR="007D3CF8" w:rsidRDefault="007D3CF8" w:rsidP="006E1C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Чишминский район Республики Башкортостан</w:t>
      </w:r>
    </w:p>
    <w:p w:rsidR="007D3CF8" w:rsidRDefault="007D3CF8" w:rsidP="006E1CD4">
      <w:pPr>
        <w:jc w:val="center"/>
        <w:rPr>
          <w:sz w:val="28"/>
          <w:szCs w:val="28"/>
        </w:rPr>
      </w:pPr>
    </w:p>
    <w:p w:rsidR="007D3CF8" w:rsidRDefault="007D3CF8" w:rsidP="006E1CD4">
      <w:pPr>
        <w:jc w:val="center"/>
        <w:rPr>
          <w:sz w:val="28"/>
          <w:szCs w:val="28"/>
        </w:rPr>
      </w:pPr>
    </w:p>
    <w:p w:rsidR="007D3CF8" w:rsidRDefault="007D3CF8" w:rsidP="006E1CD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D3CF8" w:rsidRDefault="007D3CF8" w:rsidP="006E1C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24 апреля  2013года №17           </w:t>
      </w:r>
    </w:p>
    <w:p w:rsidR="007D3CF8" w:rsidRDefault="007D3CF8" w:rsidP="006E1CD4">
      <w:pPr>
        <w:jc w:val="center"/>
        <w:rPr>
          <w:sz w:val="28"/>
          <w:szCs w:val="28"/>
        </w:rPr>
      </w:pPr>
    </w:p>
    <w:p w:rsidR="007D3CF8" w:rsidRPr="006E1CD4" w:rsidRDefault="007D3CF8" w:rsidP="006E1CD4">
      <w:pPr>
        <w:jc w:val="center"/>
        <w:rPr>
          <w:sz w:val="28"/>
          <w:szCs w:val="28"/>
        </w:rPr>
      </w:pPr>
    </w:p>
    <w:p w:rsidR="007D3CF8" w:rsidRPr="006E1CD4" w:rsidRDefault="007D3CF8" w:rsidP="00DD445C">
      <w:pPr>
        <w:pStyle w:val="40"/>
        <w:shd w:val="clear" w:color="auto" w:fill="auto"/>
        <w:spacing w:after="244" w:line="240" w:lineRule="auto"/>
        <w:jc w:val="center"/>
        <w:rPr>
          <w:sz w:val="28"/>
          <w:szCs w:val="28"/>
        </w:rPr>
      </w:pPr>
      <w:r w:rsidRPr="006E1CD4">
        <w:rPr>
          <w:sz w:val="28"/>
          <w:szCs w:val="28"/>
        </w:rPr>
        <w:t>Об утверждении Положения об обеспечении первичных мер пожарной безопасности на территории сельского поселения Алкинский  сельсовет муниципального района Чишминский  район Республики Башкортостан</w:t>
      </w:r>
    </w:p>
    <w:p w:rsidR="007D3CF8" w:rsidRDefault="007D3CF8" w:rsidP="00CA45E6">
      <w:pPr>
        <w:pStyle w:val="50"/>
        <w:shd w:val="clear" w:color="auto" w:fill="auto"/>
        <w:spacing w:before="0" w:after="278" w:line="240" w:lineRule="auto"/>
        <w:ind w:left="20" w:right="20" w:firstLine="540"/>
        <w:rPr>
          <w:sz w:val="28"/>
          <w:szCs w:val="28"/>
        </w:rPr>
      </w:pPr>
    </w:p>
    <w:p w:rsidR="007D3CF8" w:rsidRDefault="007D3CF8" w:rsidP="006E1CD4">
      <w:pPr>
        <w:pStyle w:val="50"/>
        <w:shd w:val="clear" w:color="auto" w:fill="auto"/>
        <w:spacing w:before="0" w:after="278" w:line="240" w:lineRule="auto"/>
        <w:ind w:left="20" w:right="20" w:firstLine="540"/>
        <w:rPr>
          <w:sz w:val="28"/>
          <w:szCs w:val="28"/>
        </w:rPr>
      </w:pPr>
      <w:r w:rsidRPr="00CA45E6">
        <w:rPr>
          <w:sz w:val="28"/>
          <w:szCs w:val="28"/>
        </w:rPr>
        <w:t>В целях обеспечения защищенности граждан и их имущества от пожаров, повышения ответственности организаций, должностных лиц и граждан в сфере обеспечения пожарной безопасности на территории сельского поселения</w:t>
      </w:r>
      <w:r w:rsidRPr="00DD4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Алкинский </w:t>
      </w:r>
      <w:r w:rsidRPr="00CA45E6">
        <w:rPr>
          <w:sz w:val="28"/>
          <w:szCs w:val="28"/>
        </w:rPr>
        <w:t xml:space="preserve"> сельсовет, в соответствии с Федеральным законом от 06.10.2003г. №131-ФЗ "Об общих принципах организации местного самоуправления в Российской Федерации", Федеральным законом от 21.12.1994 N 69-ФЗ "О пожарной безопасности", Федеральным законом от 22.07.2008 N 12Э-ФЗ "Технический регламент о т</w:t>
      </w:r>
      <w:r>
        <w:rPr>
          <w:sz w:val="28"/>
          <w:szCs w:val="28"/>
        </w:rPr>
        <w:t>ребованиях пожарной безопасности</w:t>
      </w:r>
    </w:p>
    <w:p w:rsidR="007D3CF8" w:rsidRDefault="007D3CF8" w:rsidP="006E1CD4">
      <w:pPr>
        <w:pStyle w:val="50"/>
        <w:shd w:val="clear" w:color="auto" w:fill="auto"/>
        <w:spacing w:before="0" w:after="278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D3CF8" w:rsidRDefault="007D3CF8" w:rsidP="006E1CD4">
      <w:pPr>
        <w:pStyle w:val="50"/>
        <w:shd w:val="clear" w:color="auto" w:fill="auto"/>
        <w:spacing w:before="0" w:after="278" w:line="240" w:lineRule="auto"/>
        <w:ind w:left="23" w:right="23"/>
        <w:rPr>
          <w:sz w:val="28"/>
          <w:szCs w:val="28"/>
        </w:rPr>
      </w:pPr>
      <w:r>
        <w:rPr>
          <w:sz w:val="28"/>
          <w:szCs w:val="28"/>
        </w:rPr>
        <w:t>1.</w:t>
      </w:r>
      <w:r w:rsidRPr="00CA45E6">
        <w:rPr>
          <w:sz w:val="28"/>
          <w:szCs w:val="28"/>
        </w:rPr>
        <w:t>Утвердить</w:t>
      </w:r>
      <w:r w:rsidRPr="00CA45E6">
        <w:rPr>
          <w:sz w:val="28"/>
          <w:szCs w:val="28"/>
        </w:rPr>
        <w:tab/>
        <w:t xml:space="preserve">прилагаемое Положение об обеспечении первичных мер пожарной безопасности на территории сельского поселения </w:t>
      </w:r>
      <w:r>
        <w:rPr>
          <w:sz w:val="28"/>
          <w:szCs w:val="28"/>
        </w:rPr>
        <w:t xml:space="preserve">Алкинский </w:t>
      </w:r>
      <w:r w:rsidRPr="00CA45E6">
        <w:rPr>
          <w:sz w:val="28"/>
          <w:szCs w:val="28"/>
        </w:rPr>
        <w:t xml:space="preserve"> сельсовет муниципального района Чишминский район Республики Башкортостан.</w:t>
      </w:r>
    </w:p>
    <w:p w:rsidR="007D3CF8" w:rsidRPr="006E1CD4" w:rsidRDefault="007D3CF8" w:rsidP="006E1CD4">
      <w:pPr>
        <w:pStyle w:val="50"/>
        <w:shd w:val="clear" w:color="auto" w:fill="auto"/>
        <w:spacing w:before="0" w:after="278" w:line="240" w:lineRule="auto"/>
        <w:ind w:left="23" w:right="23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CA45E6">
        <w:t>Контроль за исполнением насто</w:t>
      </w:r>
      <w:r>
        <w:t xml:space="preserve">ящего постановления оставляю за                  </w:t>
      </w:r>
      <w:r w:rsidRPr="00CA45E6">
        <w:t>собой.</w:t>
      </w:r>
    </w:p>
    <w:p w:rsidR="007D3CF8" w:rsidRDefault="007D3CF8" w:rsidP="00DD445C">
      <w:pPr>
        <w:pStyle w:val="50"/>
        <w:shd w:val="clear" w:color="auto" w:fill="auto"/>
        <w:tabs>
          <w:tab w:val="left" w:pos="567"/>
        </w:tabs>
        <w:spacing w:before="0" w:after="0" w:line="240" w:lineRule="auto"/>
        <w:ind w:left="20" w:right="20"/>
      </w:pPr>
    </w:p>
    <w:p w:rsidR="007D3CF8" w:rsidRPr="00DD445C" w:rsidRDefault="007D3CF8" w:rsidP="00DD445C">
      <w:pPr>
        <w:pStyle w:val="50"/>
        <w:shd w:val="clear" w:color="auto" w:fill="auto"/>
        <w:tabs>
          <w:tab w:val="left" w:pos="567"/>
        </w:tabs>
        <w:spacing w:before="0" w:after="0" w:line="240" w:lineRule="auto"/>
        <w:ind w:left="20" w:right="20"/>
        <w:rPr>
          <w:sz w:val="28"/>
          <w:szCs w:val="28"/>
        </w:rPr>
      </w:pPr>
    </w:p>
    <w:p w:rsidR="007D3CF8" w:rsidRDefault="007D3CF8" w:rsidP="006E1C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7D3CF8" w:rsidRDefault="007D3CF8" w:rsidP="006E1C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Алкинский    сельсовет </w:t>
      </w:r>
    </w:p>
    <w:p w:rsidR="007D3CF8" w:rsidRDefault="007D3CF8" w:rsidP="006E1C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7D3CF8" w:rsidRDefault="007D3CF8" w:rsidP="006E1C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Чишминский район </w:t>
      </w:r>
    </w:p>
    <w:p w:rsidR="007D3CF8" w:rsidRDefault="007D3CF8" w:rsidP="006E1C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</w:t>
      </w:r>
      <w:r w:rsidRPr="003E18A9">
        <w:rPr>
          <w:sz w:val="28"/>
          <w:szCs w:val="28"/>
        </w:rPr>
        <w:t xml:space="preserve">                </w:t>
      </w:r>
    </w:p>
    <w:p w:rsidR="007D3CF8" w:rsidRPr="003E18A9" w:rsidRDefault="007D3CF8" w:rsidP="006E1CD4">
      <w:pPr>
        <w:jc w:val="right"/>
        <w:rPr>
          <w:sz w:val="28"/>
          <w:szCs w:val="28"/>
        </w:rPr>
      </w:pPr>
      <w:r w:rsidRPr="003E18A9">
        <w:rPr>
          <w:sz w:val="28"/>
          <w:szCs w:val="28"/>
        </w:rPr>
        <w:t>Д.З</w:t>
      </w:r>
      <w:r>
        <w:rPr>
          <w:sz w:val="28"/>
          <w:szCs w:val="28"/>
        </w:rPr>
        <w:t xml:space="preserve">. </w:t>
      </w:r>
      <w:r w:rsidRPr="003E18A9">
        <w:rPr>
          <w:sz w:val="28"/>
          <w:szCs w:val="28"/>
        </w:rPr>
        <w:t xml:space="preserve">Бикташева </w:t>
      </w:r>
    </w:p>
    <w:p w:rsidR="007D3CF8" w:rsidRPr="00CA45E6" w:rsidRDefault="007D3CF8" w:rsidP="00CA45E6">
      <w:pPr>
        <w:pStyle w:val="50"/>
        <w:shd w:val="clear" w:color="auto" w:fill="auto"/>
        <w:spacing w:before="0" w:after="0" w:line="240" w:lineRule="auto"/>
        <w:ind w:left="7640"/>
        <w:jc w:val="left"/>
        <w:rPr>
          <w:sz w:val="28"/>
          <w:szCs w:val="28"/>
        </w:rPr>
      </w:pPr>
    </w:p>
    <w:p w:rsidR="007D3CF8" w:rsidRDefault="007D3CF8" w:rsidP="00CA45E6">
      <w:pPr>
        <w:pStyle w:val="60"/>
        <w:shd w:val="clear" w:color="auto" w:fill="auto"/>
        <w:spacing w:after="0" w:line="240" w:lineRule="auto"/>
        <w:ind w:right="40" w:firstLine="5529"/>
        <w:jc w:val="left"/>
        <w:rPr>
          <w:sz w:val="28"/>
          <w:szCs w:val="28"/>
        </w:rPr>
      </w:pPr>
    </w:p>
    <w:p w:rsidR="007D3CF8" w:rsidRDefault="007D3CF8" w:rsidP="00CA45E6">
      <w:pPr>
        <w:pStyle w:val="60"/>
        <w:shd w:val="clear" w:color="auto" w:fill="auto"/>
        <w:spacing w:after="0" w:line="240" w:lineRule="auto"/>
        <w:ind w:right="40" w:firstLine="5529"/>
        <w:jc w:val="left"/>
        <w:rPr>
          <w:sz w:val="28"/>
          <w:szCs w:val="28"/>
        </w:rPr>
      </w:pPr>
    </w:p>
    <w:p w:rsidR="007D3CF8" w:rsidRDefault="007D3CF8" w:rsidP="00CA45E6">
      <w:pPr>
        <w:pStyle w:val="60"/>
        <w:shd w:val="clear" w:color="auto" w:fill="auto"/>
        <w:spacing w:after="0" w:line="240" w:lineRule="auto"/>
        <w:ind w:right="40" w:firstLine="5529"/>
        <w:jc w:val="left"/>
        <w:rPr>
          <w:sz w:val="28"/>
          <w:szCs w:val="28"/>
        </w:rPr>
      </w:pPr>
    </w:p>
    <w:p w:rsidR="007D3CF8" w:rsidRDefault="007D3CF8" w:rsidP="00CA45E6">
      <w:pPr>
        <w:pStyle w:val="60"/>
        <w:shd w:val="clear" w:color="auto" w:fill="auto"/>
        <w:spacing w:after="0" w:line="240" w:lineRule="auto"/>
        <w:ind w:right="40" w:firstLine="5529"/>
        <w:jc w:val="left"/>
        <w:rPr>
          <w:sz w:val="28"/>
          <w:szCs w:val="28"/>
        </w:rPr>
      </w:pPr>
    </w:p>
    <w:p w:rsidR="007D3CF8" w:rsidRDefault="007D3CF8" w:rsidP="00CA45E6">
      <w:pPr>
        <w:pStyle w:val="60"/>
        <w:shd w:val="clear" w:color="auto" w:fill="auto"/>
        <w:spacing w:after="0" w:line="240" w:lineRule="auto"/>
        <w:ind w:right="40" w:firstLine="5529"/>
        <w:jc w:val="left"/>
        <w:rPr>
          <w:sz w:val="28"/>
          <w:szCs w:val="28"/>
        </w:rPr>
      </w:pPr>
    </w:p>
    <w:p w:rsidR="007D3CF8" w:rsidRDefault="007D3CF8" w:rsidP="00CA45E6">
      <w:pPr>
        <w:pStyle w:val="60"/>
        <w:shd w:val="clear" w:color="auto" w:fill="auto"/>
        <w:spacing w:after="0" w:line="240" w:lineRule="auto"/>
        <w:ind w:right="40" w:firstLine="5529"/>
        <w:jc w:val="left"/>
        <w:rPr>
          <w:sz w:val="28"/>
          <w:szCs w:val="28"/>
        </w:rPr>
      </w:pPr>
    </w:p>
    <w:p w:rsidR="007D3CF8" w:rsidRDefault="007D3CF8" w:rsidP="006E1CD4">
      <w:pPr>
        <w:pStyle w:val="60"/>
        <w:shd w:val="clear" w:color="auto" w:fill="auto"/>
        <w:spacing w:after="0" w:line="240" w:lineRule="auto"/>
        <w:ind w:right="40"/>
        <w:jc w:val="left"/>
        <w:rPr>
          <w:sz w:val="28"/>
          <w:szCs w:val="28"/>
        </w:rPr>
      </w:pPr>
    </w:p>
    <w:p w:rsidR="007D3CF8" w:rsidRPr="00CA45E6" w:rsidRDefault="007D3CF8" w:rsidP="00CA45E6">
      <w:pPr>
        <w:pStyle w:val="60"/>
        <w:shd w:val="clear" w:color="auto" w:fill="auto"/>
        <w:spacing w:after="0" w:line="240" w:lineRule="auto"/>
        <w:ind w:right="40" w:firstLine="5529"/>
        <w:jc w:val="left"/>
        <w:rPr>
          <w:sz w:val="28"/>
          <w:szCs w:val="28"/>
        </w:rPr>
      </w:pPr>
    </w:p>
    <w:p w:rsidR="007D3CF8" w:rsidRPr="009D0C0C" w:rsidRDefault="007D3CF8" w:rsidP="009D0C0C">
      <w:pPr>
        <w:pStyle w:val="60"/>
        <w:shd w:val="clear" w:color="auto" w:fill="auto"/>
        <w:spacing w:after="0" w:line="240" w:lineRule="auto"/>
        <w:ind w:right="40" w:firstLine="5529"/>
        <w:rPr>
          <w:sz w:val="24"/>
          <w:szCs w:val="24"/>
        </w:rPr>
      </w:pPr>
      <w:r w:rsidRPr="009D0C0C">
        <w:rPr>
          <w:sz w:val="24"/>
          <w:szCs w:val="24"/>
        </w:rPr>
        <w:t xml:space="preserve">Приложение </w:t>
      </w:r>
    </w:p>
    <w:p w:rsidR="007D3CF8" w:rsidRDefault="007D3CF8" w:rsidP="009D0C0C">
      <w:pPr>
        <w:pStyle w:val="60"/>
        <w:shd w:val="clear" w:color="auto" w:fill="auto"/>
        <w:spacing w:after="0" w:line="240" w:lineRule="auto"/>
        <w:ind w:right="40" w:firstLine="5529"/>
        <w:rPr>
          <w:sz w:val="24"/>
          <w:szCs w:val="24"/>
        </w:rPr>
      </w:pPr>
      <w:r w:rsidRPr="009D0C0C">
        <w:rPr>
          <w:sz w:val="24"/>
          <w:szCs w:val="24"/>
        </w:rPr>
        <w:t xml:space="preserve">к постановлению </w:t>
      </w:r>
    </w:p>
    <w:p w:rsidR="007D3CF8" w:rsidRPr="009D0C0C" w:rsidRDefault="007D3CF8" w:rsidP="009D0C0C">
      <w:pPr>
        <w:pStyle w:val="60"/>
        <w:shd w:val="clear" w:color="auto" w:fill="auto"/>
        <w:spacing w:after="0" w:line="240" w:lineRule="auto"/>
        <w:ind w:right="40" w:firstLine="552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9D0C0C">
        <w:rPr>
          <w:sz w:val="24"/>
          <w:szCs w:val="24"/>
        </w:rPr>
        <w:t xml:space="preserve">главы сельского             </w:t>
      </w:r>
    </w:p>
    <w:p w:rsidR="007D3CF8" w:rsidRPr="009D0C0C" w:rsidRDefault="007D3CF8" w:rsidP="009D0C0C">
      <w:pPr>
        <w:pStyle w:val="60"/>
        <w:shd w:val="clear" w:color="auto" w:fill="auto"/>
        <w:spacing w:after="0" w:line="240" w:lineRule="auto"/>
        <w:ind w:right="40"/>
        <w:rPr>
          <w:sz w:val="24"/>
          <w:szCs w:val="24"/>
        </w:rPr>
      </w:pPr>
      <w:r w:rsidRPr="009D0C0C">
        <w:rPr>
          <w:sz w:val="24"/>
          <w:szCs w:val="24"/>
        </w:rPr>
        <w:t xml:space="preserve">                                                                              поселения  Алкинский </w:t>
      </w:r>
    </w:p>
    <w:p w:rsidR="007D3CF8" w:rsidRPr="009D0C0C" w:rsidRDefault="007D3CF8" w:rsidP="009D0C0C">
      <w:pPr>
        <w:pStyle w:val="60"/>
        <w:shd w:val="clear" w:color="auto" w:fill="auto"/>
        <w:spacing w:after="0" w:line="240" w:lineRule="auto"/>
        <w:ind w:right="40"/>
        <w:rPr>
          <w:sz w:val="24"/>
          <w:szCs w:val="24"/>
        </w:rPr>
      </w:pPr>
      <w:r w:rsidRPr="009D0C0C">
        <w:rPr>
          <w:sz w:val="24"/>
          <w:szCs w:val="24"/>
        </w:rPr>
        <w:t xml:space="preserve">                                                                              сельсовет муниципального</w:t>
      </w:r>
    </w:p>
    <w:p w:rsidR="007D3CF8" w:rsidRPr="009D0C0C" w:rsidRDefault="007D3CF8" w:rsidP="009D0C0C">
      <w:pPr>
        <w:pStyle w:val="60"/>
        <w:shd w:val="clear" w:color="auto" w:fill="auto"/>
        <w:spacing w:after="0" w:line="240" w:lineRule="auto"/>
        <w:ind w:right="40"/>
        <w:rPr>
          <w:sz w:val="24"/>
          <w:szCs w:val="24"/>
        </w:rPr>
      </w:pPr>
      <w:r w:rsidRPr="009D0C0C">
        <w:rPr>
          <w:sz w:val="24"/>
          <w:szCs w:val="24"/>
        </w:rPr>
        <w:t xml:space="preserve">                                                                               района Чишминский район </w:t>
      </w:r>
    </w:p>
    <w:p w:rsidR="007D3CF8" w:rsidRPr="009D0C0C" w:rsidRDefault="007D3CF8" w:rsidP="009D0C0C">
      <w:pPr>
        <w:pStyle w:val="60"/>
        <w:shd w:val="clear" w:color="auto" w:fill="auto"/>
        <w:spacing w:after="0" w:line="240" w:lineRule="auto"/>
        <w:ind w:right="40"/>
        <w:rPr>
          <w:sz w:val="24"/>
          <w:szCs w:val="24"/>
        </w:rPr>
      </w:pPr>
      <w:r w:rsidRPr="009D0C0C">
        <w:rPr>
          <w:sz w:val="24"/>
          <w:szCs w:val="24"/>
        </w:rPr>
        <w:t xml:space="preserve">                                                                               Республики Башкортостан</w:t>
      </w:r>
    </w:p>
    <w:p w:rsidR="007D3CF8" w:rsidRPr="009D0C0C" w:rsidRDefault="007D3CF8" w:rsidP="009D0C0C">
      <w:pPr>
        <w:pStyle w:val="60"/>
        <w:shd w:val="clear" w:color="auto" w:fill="auto"/>
        <w:spacing w:after="0" w:line="240" w:lineRule="auto"/>
        <w:ind w:right="40" w:firstLine="5529"/>
        <w:rPr>
          <w:sz w:val="24"/>
          <w:szCs w:val="24"/>
        </w:rPr>
      </w:pPr>
      <w:r w:rsidRPr="009D0C0C">
        <w:rPr>
          <w:sz w:val="24"/>
          <w:szCs w:val="24"/>
        </w:rPr>
        <w:t>от «24» апреля 2013 г. №17</w:t>
      </w:r>
    </w:p>
    <w:p w:rsidR="007D3CF8" w:rsidRPr="009D0C0C" w:rsidRDefault="007D3CF8" w:rsidP="009D0C0C">
      <w:pPr>
        <w:pStyle w:val="1"/>
        <w:shd w:val="clear" w:color="auto" w:fill="auto"/>
        <w:spacing w:line="240" w:lineRule="auto"/>
        <w:ind w:left="20"/>
        <w:jc w:val="right"/>
        <w:rPr>
          <w:sz w:val="24"/>
          <w:szCs w:val="24"/>
        </w:rPr>
      </w:pPr>
    </w:p>
    <w:p w:rsidR="007D3CF8" w:rsidRPr="009D0C0C" w:rsidRDefault="007D3CF8" w:rsidP="00CA45E6">
      <w:pPr>
        <w:pStyle w:val="1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</w:p>
    <w:p w:rsidR="007D3CF8" w:rsidRPr="009D0C0C" w:rsidRDefault="007D3CF8" w:rsidP="00CA45E6">
      <w:pPr>
        <w:pStyle w:val="1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  <w:r w:rsidRPr="009D0C0C">
        <w:rPr>
          <w:sz w:val="24"/>
          <w:szCs w:val="24"/>
        </w:rPr>
        <w:t>ПОЛОЖЕНИЕ</w:t>
      </w:r>
    </w:p>
    <w:p w:rsidR="007D3CF8" w:rsidRPr="009D0C0C" w:rsidRDefault="007D3CF8" w:rsidP="00CA45E6">
      <w:pPr>
        <w:pStyle w:val="1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  <w:r w:rsidRPr="009D0C0C">
        <w:rPr>
          <w:sz w:val="24"/>
          <w:szCs w:val="24"/>
        </w:rPr>
        <w:t xml:space="preserve">ОБ ОБЕСПЕЧЕНИИ ПЕРВИЧНЫХ МЕР ПОЖАРНОЙ БЕЗОПАСНОСТИ НА ТЕРРИТОРИИ СЕЛЬСКОГО ПОСЕЛЕНИЯ АЛКИНСКИЙ СЕЛЬСОВЕТ МУНИЦИПАЛЬНОГО РАЙОНА ЧИШМИНСКИЙ РАЙОН </w:t>
      </w:r>
      <w:r>
        <w:rPr>
          <w:sz w:val="24"/>
          <w:szCs w:val="24"/>
        </w:rPr>
        <w:t xml:space="preserve">                                       </w:t>
      </w:r>
      <w:r w:rsidRPr="009D0C0C">
        <w:rPr>
          <w:sz w:val="24"/>
          <w:szCs w:val="24"/>
        </w:rPr>
        <w:t>РЕСПУБЛИКИ БАШКОРТОСТАН</w:t>
      </w:r>
    </w:p>
    <w:p w:rsidR="007D3CF8" w:rsidRPr="009D0C0C" w:rsidRDefault="007D3CF8" w:rsidP="00CA45E6">
      <w:pPr>
        <w:pStyle w:val="1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</w:p>
    <w:p w:rsidR="007D3CF8" w:rsidRPr="009D0C0C" w:rsidRDefault="007D3CF8" w:rsidP="006E1CD4">
      <w:pPr>
        <w:pStyle w:val="1"/>
        <w:shd w:val="clear" w:color="auto" w:fill="auto"/>
        <w:spacing w:after="148" w:line="240" w:lineRule="auto"/>
        <w:ind w:left="20"/>
        <w:rPr>
          <w:sz w:val="24"/>
          <w:szCs w:val="24"/>
        </w:rPr>
      </w:pPr>
      <w:r w:rsidRPr="009D0C0C">
        <w:rPr>
          <w:sz w:val="24"/>
          <w:szCs w:val="24"/>
        </w:rPr>
        <w:t>I. ОБЩИЕ ПОЛОЖЕНИЯ</w:t>
      </w:r>
    </w:p>
    <w:p w:rsidR="007D3CF8" w:rsidRPr="009D0C0C" w:rsidRDefault="007D3CF8" w:rsidP="006E1CD4">
      <w:pPr>
        <w:pStyle w:val="1"/>
        <w:shd w:val="clear" w:color="auto" w:fill="auto"/>
        <w:tabs>
          <w:tab w:val="left" w:pos="874"/>
        </w:tabs>
        <w:spacing w:line="240" w:lineRule="auto"/>
        <w:ind w:left="20" w:right="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9D0C0C">
        <w:rPr>
          <w:sz w:val="24"/>
          <w:szCs w:val="24"/>
        </w:rPr>
        <w:t>Настоящее Положение разработано в соответствии с Федеральным законом от 06.10.2003г. №131-ФЗ "Об общих принципах организации местного самоуправления в Российской Федерации", Федеральным законом от 22.07.2008г. № 123-ФЗ "Технический регламент о требованиях пожарной безопасности", Уставом сельского поселения и определяет порядок реализации первичных мер пожарной безопасности на территории сельского поселения Алкинский сельсовет.</w:t>
      </w:r>
    </w:p>
    <w:p w:rsidR="007D3CF8" w:rsidRPr="009D0C0C" w:rsidRDefault="007D3CF8" w:rsidP="006E1CD4">
      <w:pPr>
        <w:pStyle w:val="1"/>
        <w:shd w:val="clear" w:color="auto" w:fill="auto"/>
        <w:tabs>
          <w:tab w:val="left" w:pos="79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9D0C0C">
        <w:rPr>
          <w:sz w:val="24"/>
          <w:szCs w:val="24"/>
        </w:rPr>
        <w:t>В настоящем Положении используются следующие основные понятия:</w:t>
      </w:r>
    </w:p>
    <w:p w:rsidR="007D3CF8" w:rsidRPr="009D0C0C" w:rsidRDefault="007D3CF8" w:rsidP="006E1CD4">
      <w:pPr>
        <w:pStyle w:val="1"/>
        <w:shd w:val="clear" w:color="auto" w:fill="auto"/>
        <w:tabs>
          <w:tab w:val="left" w:pos="745"/>
        </w:tabs>
        <w:spacing w:line="240" w:lineRule="auto"/>
        <w:ind w:left="20" w:right="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D0C0C">
        <w:rPr>
          <w:sz w:val="24"/>
          <w:szCs w:val="24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7D3CF8" w:rsidRPr="009D0C0C" w:rsidRDefault="007D3CF8" w:rsidP="006E1CD4">
      <w:pPr>
        <w:pStyle w:val="1"/>
        <w:shd w:val="clear" w:color="auto" w:fill="auto"/>
        <w:tabs>
          <w:tab w:val="left" w:pos="716"/>
        </w:tabs>
        <w:spacing w:line="240" w:lineRule="auto"/>
        <w:ind w:left="20" w:right="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D0C0C">
        <w:rPr>
          <w:sz w:val="24"/>
          <w:szCs w:val="24"/>
        </w:rPr>
        <w:t>пожарная безопасность - состояние защищенности личности, имущества, общества и государства от пожаров;</w:t>
      </w:r>
    </w:p>
    <w:p w:rsidR="007D3CF8" w:rsidRPr="009D0C0C" w:rsidRDefault="007D3CF8" w:rsidP="006E1CD4">
      <w:pPr>
        <w:pStyle w:val="1"/>
        <w:shd w:val="clear" w:color="auto" w:fill="auto"/>
        <w:tabs>
          <w:tab w:val="left" w:pos="774"/>
        </w:tabs>
        <w:spacing w:line="240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D0C0C">
        <w:rPr>
          <w:sz w:val="24"/>
          <w:szCs w:val="24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7D3CF8" w:rsidRPr="009D0C0C" w:rsidRDefault="007D3CF8" w:rsidP="006E1CD4">
      <w:pPr>
        <w:pStyle w:val="1"/>
        <w:shd w:val="clear" w:color="auto" w:fill="auto"/>
        <w:tabs>
          <w:tab w:val="left" w:pos="721"/>
        </w:tabs>
        <w:spacing w:line="240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D0C0C">
        <w:rPr>
          <w:sz w:val="24"/>
          <w:szCs w:val="24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7D3CF8" w:rsidRPr="009D0C0C" w:rsidRDefault="007D3CF8" w:rsidP="006E1CD4">
      <w:pPr>
        <w:pStyle w:val="1"/>
        <w:shd w:val="clear" w:color="auto" w:fill="auto"/>
        <w:tabs>
          <w:tab w:val="left" w:pos="793"/>
        </w:tabs>
        <w:spacing w:line="240" w:lineRule="auto"/>
        <w:ind w:left="20" w:right="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D0C0C">
        <w:rPr>
          <w:sz w:val="24"/>
          <w:szCs w:val="24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тушение и проведение возложенных на них аварийно-спасательных работ;</w:t>
      </w:r>
    </w:p>
    <w:p w:rsidR="007D3CF8" w:rsidRPr="009D0C0C" w:rsidRDefault="007D3CF8" w:rsidP="006E1CD4">
      <w:pPr>
        <w:pStyle w:val="1"/>
        <w:shd w:val="clear" w:color="auto" w:fill="auto"/>
        <w:tabs>
          <w:tab w:val="left" w:pos="807"/>
        </w:tabs>
        <w:spacing w:line="240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D0C0C">
        <w:rPr>
          <w:sz w:val="24"/>
          <w:szCs w:val="24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7D3CF8" w:rsidRPr="009D0C0C" w:rsidRDefault="007D3CF8" w:rsidP="00CA45E6">
      <w:pPr>
        <w:pStyle w:val="1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</w:p>
    <w:p w:rsidR="007D3CF8" w:rsidRPr="009D0C0C" w:rsidRDefault="007D3CF8" w:rsidP="00CA45E6">
      <w:pPr>
        <w:pStyle w:val="1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  <w:r w:rsidRPr="009D0C0C">
        <w:rPr>
          <w:sz w:val="24"/>
          <w:szCs w:val="24"/>
        </w:rPr>
        <w:t>II. ПОЛНОМОЧИЯ ОРГАНОВ МЕСТНОГО САМОУПРАВЛЕНИЯ</w:t>
      </w:r>
    </w:p>
    <w:p w:rsidR="007D3CF8" w:rsidRPr="009D0C0C" w:rsidRDefault="007D3CF8" w:rsidP="00CA45E6">
      <w:pPr>
        <w:pStyle w:val="1"/>
        <w:shd w:val="clear" w:color="auto" w:fill="auto"/>
        <w:spacing w:after="236" w:line="240" w:lineRule="auto"/>
        <w:ind w:left="20"/>
        <w:jc w:val="center"/>
        <w:rPr>
          <w:sz w:val="24"/>
          <w:szCs w:val="24"/>
        </w:rPr>
      </w:pPr>
      <w:r w:rsidRPr="009D0C0C">
        <w:rPr>
          <w:sz w:val="24"/>
          <w:szCs w:val="24"/>
        </w:rPr>
        <w:t>В ОБЛАСТИ ОБЕСПЕЧЕНИЯ ПЕРВИЧНЫХ МЕР ПОЖАРНОЙ БЕЗОПАСНОСТИ</w:t>
      </w:r>
    </w:p>
    <w:p w:rsidR="007D3CF8" w:rsidRPr="009D0C0C" w:rsidRDefault="007D3CF8" w:rsidP="00CA45E6">
      <w:pPr>
        <w:pStyle w:val="1"/>
        <w:shd w:val="clear" w:color="auto" w:fill="auto"/>
        <w:spacing w:line="240" w:lineRule="auto"/>
        <w:ind w:left="20" w:right="40" w:firstLine="540"/>
        <w:jc w:val="both"/>
        <w:rPr>
          <w:sz w:val="24"/>
          <w:szCs w:val="24"/>
        </w:rPr>
      </w:pPr>
      <w:r w:rsidRPr="009D0C0C">
        <w:rPr>
          <w:sz w:val="24"/>
          <w:szCs w:val="24"/>
        </w:rPr>
        <w:t>К полномочиям органов местного самоуправления в области обеспечения первичных мер пожарной безопасности относятся:</w:t>
      </w:r>
    </w:p>
    <w:p w:rsidR="007D3CF8" w:rsidRPr="009D0C0C" w:rsidRDefault="007D3CF8" w:rsidP="00CA45E6">
      <w:pPr>
        <w:pStyle w:val="1"/>
        <w:numPr>
          <w:ilvl w:val="2"/>
          <w:numId w:val="2"/>
        </w:numPr>
        <w:shd w:val="clear" w:color="auto" w:fill="auto"/>
        <w:tabs>
          <w:tab w:val="left" w:pos="976"/>
        </w:tabs>
        <w:spacing w:line="240" w:lineRule="auto"/>
        <w:ind w:left="40" w:right="20" w:firstLine="540"/>
        <w:jc w:val="both"/>
        <w:rPr>
          <w:sz w:val="24"/>
          <w:szCs w:val="24"/>
        </w:rPr>
      </w:pPr>
      <w:r w:rsidRPr="009D0C0C">
        <w:rPr>
          <w:sz w:val="24"/>
          <w:szCs w:val="24"/>
        </w:rPr>
        <w:t>правовое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7D3CF8" w:rsidRPr="009D0C0C" w:rsidRDefault="007D3CF8" w:rsidP="00CA45E6">
      <w:pPr>
        <w:pStyle w:val="1"/>
        <w:numPr>
          <w:ilvl w:val="2"/>
          <w:numId w:val="2"/>
        </w:numPr>
        <w:shd w:val="clear" w:color="auto" w:fill="auto"/>
        <w:tabs>
          <w:tab w:val="left" w:pos="832"/>
        </w:tabs>
        <w:spacing w:line="240" w:lineRule="auto"/>
        <w:ind w:left="40" w:right="20" w:firstLine="540"/>
        <w:jc w:val="both"/>
        <w:rPr>
          <w:sz w:val="24"/>
          <w:szCs w:val="24"/>
        </w:rPr>
      </w:pPr>
      <w:r w:rsidRPr="009D0C0C">
        <w:rPr>
          <w:sz w:val="24"/>
          <w:szCs w:val="24"/>
        </w:rPr>
        <w:t>разработка и осуществление мероприятий по обеспечению первичных мер пожарной безопасности на территории поселения, включение мероприятий по обеспечению первичных мер пожарной безопасности в планы и программы развития поселения;</w:t>
      </w:r>
    </w:p>
    <w:p w:rsidR="007D3CF8" w:rsidRPr="009D0C0C" w:rsidRDefault="007D3CF8" w:rsidP="00CA45E6">
      <w:pPr>
        <w:pStyle w:val="1"/>
        <w:numPr>
          <w:ilvl w:val="2"/>
          <w:numId w:val="2"/>
        </w:numPr>
        <w:shd w:val="clear" w:color="auto" w:fill="auto"/>
        <w:tabs>
          <w:tab w:val="left" w:pos="894"/>
        </w:tabs>
        <w:spacing w:line="240" w:lineRule="auto"/>
        <w:ind w:left="40" w:right="20" w:firstLine="540"/>
        <w:jc w:val="both"/>
        <w:rPr>
          <w:sz w:val="24"/>
          <w:szCs w:val="24"/>
        </w:rPr>
      </w:pPr>
      <w:r w:rsidRPr="009D0C0C">
        <w:rPr>
          <w:sz w:val="24"/>
          <w:szCs w:val="24"/>
        </w:rPr>
        <w:t>разработка, утверждение и исполнение местного бюджета в части расходов на обеспечение первичных мер пожарной безопасности;</w:t>
      </w:r>
    </w:p>
    <w:p w:rsidR="007D3CF8" w:rsidRPr="009D0C0C" w:rsidRDefault="007D3CF8" w:rsidP="00CA45E6">
      <w:pPr>
        <w:pStyle w:val="1"/>
        <w:numPr>
          <w:ilvl w:val="2"/>
          <w:numId w:val="2"/>
        </w:numPr>
        <w:shd w:val="clear" w:color="auto" w:fill="auto"/>
        <w:tabs>
          <w:tab w:val="left" w:pos="890"/>
        </w:tabs>
        <w:spacing w:line="240" w:lineRule="auto"/>
        <w:ind w:left="40" w:right="20" w:firstLine="540"/>
        <w:jc w:val="both"/>
        <w:rPr>
          <w:sz w:val="24"/>
          <w:szCs w:val="24"/>
        </w:rPr>
      </w:pPr>
      <w:r w:rsidRPr="009D0C0C">
        <w:rPr>
          <w:sz w:val="24"/>
          <w:szCs w:val="24"/>
        </w:rPr>
        <w:t>установление особого противопожарного режима на территории поселения или его части, установление на период действия особого противопожарного режима дополнительных требований пожарной безопасности в соответствии с действующим законодательством;</w:t>
      </w:r>
    </w:p>
    <w:p w:rsidR="007D3CF8" w:rsidRPr="009D0C0C" w:rsidRDefault="007D3CF8" w:rsidP="00CA45E6">
      <w:pPr>
        <w:pStyle w:val="1"/>
        <w:numPr>
          <w:ilvl w:val="2"/>
          <w:numId w:val="2"/>
        </w:numPr>
        <w:shd w:val="clear" w:color="auto" w:fill="auto"/>
        <w:tabs>
          <w:tab w:val="left" w:pos="885"/>
        </w:tabs>
        <w:spacing w:line="240" w:lineRule="auto"/>
        <w:ind w:left="40" w:right="20" w:firstLine="540"/>
        <w:jc w:val="both"/>
        <w:rPr>
          <w:sz w:val="24"/>
          <w:szCs w:val="24"/>
        </w:rPr>
      </w:pPr>
      <w:r w:rsidRPr="009D0C0C">
        <w:rPr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7D3CF8" w:rsidRPr="009D0C0C" w:rsidRDefault="007D3CF8" w:rsidP="00CA45E6">
      <w:pPr>
        <w:pStyle w:val="1"/>
        <w:numPr>
          <w:ilvl w:val="2"/>
          <w:numId w:val="2"/>
        </w:numPr>
        <w:shd w:val="clear" w:color="auto" w:fill="auto"/>
        <w:tabs>
          <w:tab w:val="left" w:pos="966"/>
        </w:tabs>
        <w:spacing w:after="240" w:line="240" w:lineRule="auto"/>
        <w:ind w:left="40" w:right="20" w:firstLine="540"/>
        <w:jc w:val="both"/>
        <w:rPr>
          <w:sz w:val="24"/>
          <w:szCs w:val="24"/>
        </w:rPr>
      </w:pPr>
      <w:r w:rsidRPr="009D0C0C">
        <w:rPr>
          <w:sz w:val="24"/>
          <w:szCs w:val="24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7D3CF8" w:rsidRPr="009D0C0C" w:rsidRDefault="007D3CF8" w:rsidP="00CA45E6">
      <w:pPr>
        <w:pStyle w:val="1"/>
        <w:shd w:val="clear" w:color="auto" w:fill="auto"/>
        <w:spacing w:after="240" w:line="240" w:lineRule="auto"/>
        <w:ind w:left="20"/>
        <w:jc w:val="center"/>
        <w:rPr>
          <w:sz w:val="24"/>
          <w:szCs w:val="24"/>
        </w:rPr>
      </w:pPr>
      <w:r w:rsidRPr="009D0C0C">
        <w:rPr>
          <w:sz w:val="24"/>
          <w:szCs w:val="24"/>
        </w:rPr>
        <w:t>III. ФУНКЦИИ РУКОВОДИТЕЛЕЙ ОРГАНИЗАЦИЙ, РАСПОЛОЖЕННЫХ НА ТЕРРИТОРИИ СЕЛЬСКОГО ПОСЕЛЕНИЯ  ПО ОБЕСПЕЧЕНИЮ ПЕРВИЧНЫХ МЕР ПОЖАРНОЙ БЕЗОПАСНОСТИ</w:t>
      </w:r>
    </w:p>
    <w:p w:rsidR="007D3CF8" w:rsidRPr="009D0C0C" w:rsidRDefault="007D3CF8" w:rsidP="00CA45E6">
      <w:pPr>
        <w:pStyle w:val="1"/>
        <w:shd w:val="clear" w:color="auto" w:fill="auto"/>
        <w:spacing w:line="240" w:lineRule="auto"/>
        <w:ind w:left="40" w:right="20" w:firstLine="540"/>
        <w:jc w:val="both"/>
        <w:rPr>
          <w:sz w:val="24"/>
          <w:szCs w:val="24"/>
        </w:rPr>
      </w:pPr>
      <w:r w:rsidRPr="009D0C0C">
        <w:rPr>
          <w:sz w:val="24"/>
          <w:szCs w:val="24"/>
        </w:rPr>
        <w:t>Функциями руководителей организаций, расположенных на территории поселения по обеспечению первичных мер пожарной безопасности являются:</w:t>
      </w:r>
    </w:p>
    <w:p w:rsidR="007D3CF8" w:rsidRPr="009D0C0C" w:rsidRDefault="007D3CF8" w:rsidP="00CA45E6">
      <w:pPr>
        <w:pStyle w:val="1"/>
        <w:numPr>
          <w:ilvl w:val="3"/>
          <w:numId w:val="2"/>
        </w:numPr>
        <w:shd w:val="clear" w:color="auto" w:fill="auto"/>
        <w:tabs>
          <w:tab w:val="left" w:pos="966"/>
        </w:tabs>
        <w:spacing w:line="240" w:lineRule="auto"/>
        <w:ind w:left="40" w:right="20" w:firstLine="540"/>
        <w:jc w:val="both"/>
        <w:rPr>
          <w:sz w:val="24"/>
          <w:szCs w:val="24"/>
        </w:rPr>
      </w:pPr>
      <w:r w:rsidRPr="009D0C0C">
        <w:rPr>
          <w:sz w:val="24"/>
          <w:szCs w:val="24"/>
        </w:rPr>
        <w:t>разработка Инструкции о мерах пожарной безопасности в соответствии с требованиями Правил пожарной безопасности в Российской Федерации (ППБ 01-03), утвержденных Приказом Министерства Российской Федерации по делам гражданской обороны, чрезвычайным ситуациям и ликвидации последствий стихийных бедствий от 18 июня 2003 г. N 313, нормативно-технических, нормативных и других документов, содержащих требования пожарной безопасности, исходя из специфики пожарной опасности зданий, сооружений, технологических процессов, технологического и производственного оборудования;</w:t>
      </w:r>
    </w:p>
    <w:p w:rsidR="007D3CF8" w:rsidRPr="009D0C0C" w:rsidRDefault="007D3CF8" w:rsidP="00CA45E6">
      <w:pPr>
        <w:pStyle w:val="1"/>
        <w:numPr>
          <w:ilvl w:val="3"/>
          <w:numId w:val="2"/>
        </w:numPr>
        <w:shd w:val="clear" w:color="auto" w:fill="auto"/>
        <w:tabs>
          <w:tab w:val="left" w:pos="904"/>
        </w:tabs>
        <w:spacing w:line="240" w:lineRule="auto"/>
        <w:ind w:left="40" w:right="20" w:firstLine="540"/>
        <w:jc w:val="both"/>
        <w:rPr>
          <w:sz w:val="24"/>
          <w:szCs w:val="24"/>
        </w:rPr>
      </w:pPr>
      <w:r w:rsidRPr="009D0C0C">
        <w:rPr>
          <w:sz w:val="24"/>
          <w:szCs w:val="24"/>
        </w:rPr>
        <w:t>организация безусловного проведения противопожарного инструктажа (лица, не прошедшие противопожарный инструктаж, не допускаются к работе);</w:t>
      </w:r>
    </w:p>
    <w:p w:rsidR="007D3CF8" w:rsidRPr="009D0C0C" w:rsidRDefault="007D3CF8" w:rsidP="00CA45E6">
      <w:pPr>
        <w:pStyle w:val="1"/>
        <w:numPr>
          <w:ilvl w:val="3"/>
          <w:numId w:val="2"/>
        </w:numPr>
        <w:shd w:val="clear" w:color="auto" w:fill="auto"/>
        <w:tabs>
          <w:tab w:val="left" w:pos="923"/>
        </w:tabs>
        <w:spacing w:line="240" w:lineRule="auto"/>
        <w:ind w:left="40" w:right="20" w:firstLine="540"/>
        <w:jc w:val="both"/>
        <w:rPr>
          <w:sz w:val="24"/>
          <w:szCs w:val="24"/>
        </w:rPr>
      </w:pPr>
      <w:r w:rsidRPr="009D0C0C">
        <w:rPr>
          <w:sz w:val="24"/>
          <w:szCs w:val="24"/>
        </w:rPr>
        <w:t>организация обучения сотрудников правилам пожарной безопасности, включая ознакомление с действующим законодательством и нормативными актами, регулирующими вопросы пожарной безопасности, регулярное проведение инструктажей по пожарной безопасности, ведение документации, отражающей проведение противопожарных мероприятий (приказы, инструкции, памятки, планы эвакуации, схемы оповещения и т.д.);</w:t>
      </w:r>
    </w:p>
    <w:p w:rsidR="007D3CF8" w:rsidRPr="009D0C0C" w:rsidRDefault="007D3CF8" w:rsidP="00CA45E6">
      <w:pPr>
        <w:pStyle w:val="1"/>
        <w:numPr>
          <w:ilvl w:val="3"/>
          <w:numId w:val="2"/>
        </w:numPr>
        <w:shd w:val="clear" w:color="auto" w:fill="auto"/>
        <w:tabs>
          <w:tab w:val="left" w:pos="856"/>
        </w:tabs>
        <w:spacing w:line="240" w:lineRule="auto"/>
        <w:ind w:left="40" w:right="20" w:firstLine="540"/>
        <w:jc w:val="both"/>
        <w:rPr>
          <w:sz w:val="24"/>
          <w:szCs w:val="24"/>
        </w:rPr>
      </w:pPr>
      <w:r w:rsidRPr="009D0C0C">
        <w:rPr>
          <w:sz w:val="24"/>
          <w:szCs w:val="24"/>
        </w:rPr>
        <w:t>обеспечение зданий и помещений первичными средствами пожаротушения, исходя из действующих норм пожарной безопасности;</w:t>
      </w:r>
    </w:p>
    <w:p w:rsidR="007D3CF8" w:rsidRPr="009D0C0C" w:rsidRDefault="007D3CF8" w:rsidP="00CA45E6">
      <w:pPr>
        <w:pStyle w:val="1"/>
        <w:numPr>
          <w:ilvl w:val="3"/>
          <w:numId w:val="2"/>
        </w:numPr>
        <w:shd w:val="clear" w:color="auto" w:fill="auto"/>
        <w:tabs>
          <w:tab w:val="left" w:pos="832"/>
        </w:tabs>
        <w:spacing w:line="240" w:lineRule="auto"/>
        <w:ind w:left="40" w:right="20" w:firstLine="540"/>
        <w:jc w:val="both"/>
        <w:rPr>
          <w:sz w:val="24"/>
          <w:szCs w:val="24"/>
        </w:rPr>
      </w:pPr>
      <w:r w:rsidRPr="009D0C0C">
        <w:rPr>
          <w:sz w:val="24"/>
          <w:szCs w:val="24"/>
        </w:rPr>
        <w:t>обеспечение содержания в исправном состоянии первичных средств пожаротушения, недопущение их использования не по назначению;</w:t>
      </w:r>
    </w:p>
    <w:p w:rsidR="007D3CF8" w:rsidRPr="009D0C0C" w:rsidRDefault="007D3CF8" w:rsidP="00CA45E6">
      <w:pPr>
        <w:pStyle w:val="1"/>
        <w:numPr>
          <w:ilvl w:val="3"/>
          <w:numId w:val="2"/>
        </w:numPr>
        <w:shd w:val="clear" w:color="auto" w:fill="auto"/>
        <w:tabs>
          <w:tab w:val="left" w:pos="1130"/>
        </w:tabs>
        <w:spacing w:line="240" w:lineRule="auto"/>
        <w:ind w:left="40" w:right="20" w:firstLine="540"/>
        <w:jc w:val="both"/>
        <w:rPr>
          <w:sz w:val="24"/>
          <w:szCs w:val="24"/>
        </w:rPr>
      </w:pPr>
      <w:r w:rsidRPr="009D0C0C">
        <w:rPr>
          <w:sz w:val="24"/>
          <w:szCs w:val="24"/>
        </w:rPr>
        <w:t>обеспечение содержания соответствующих территорий в состоянии, обеспечивающем свободное передвижение пожарной охраны при тушении пожаров;</w:t>
      </w:r>
    </w:p>
    <w:p w:rsidR="007D3CF8" w:rsidRPr="009D0C0C" w:rsidRDefault="007D3CF8" w:rsidP="00CA45E6">
      <w:pPr>
        <w:pStyle w:val="1"/>
        <w:numPr>
          <w:ilvl w:val="3"/>
          <w:numId w:val="2"/>
        </w:numPr>
        <w:shd w:val="clear" w:color="auto" w:fill="auto"/>
        <w:tabs>
          <w:tab w:val="left" w:pos="942"/>
        </w:tabs>
        <w:spacing w:line="240" w:lineRule="auto"/>
        <w:ind w:left="40" w:right="20" w:firstLine="540"/>
        <w:jc w:val="both"/>
        <w:rPr>
          <w:sz w:val="24"/>
          <w:szCs w:val="24"/>
        </w:rPr>
      </w:pPr>
      <w:r w:rsidRPr="009D0C0C">
        <w:rPr>
          <w:sz w:val="24"/>
          <w:szCs w:val="24"/>
        </w:rPr>
        <w:t>организация тушения пожаров, эвакуации людей и имущества до прибытия пожарной охраны;</w:t>
      </w:r>
    </w:p>
    <w:p w:rsidR="007D3CF8" w:rsidRPr="009D0C0C" w:rsidRDefault="007D3CF8" w:rsidP="00CA45E6">
      <w:pPr>
        <w:pStyle w:val="1"/>
        <w:numPr>
          <w:ilvl w:val="3"/>
          <w:numId w:val="2"/>
        </w:numPr>
        <w:shd w:val="clear" w:color="auto" w:fill="auto"/>
        <w:tabs>
          <w:tab w:val="left" w:pos="1062"/>
        </w:tabs>
        <w:spacing w:line="240" w:lineRule="auto"/>
        <w:ind w:left="40" w:right="20" w:firstLine="540"/>
        <w:jc w:val="both"/>
        <w:rPr>
          <w:sz w:val="24"/>
          <w:szCs w:val="24"/>
        </w:rPr>
      </w:pPr>
      <w:r w:rsidRPr="009D0C0C">
        <w:rPr>
          <w:sz w:val="24"/>
          <w:szCs w:val="24"/>
        </w:rPr>
        <w:t>организация системы оповещения персонала и вызова подразделений противопожарной службы в случае возникновения пожара;</w:t>
      </w:r>
    </w:p>
    <w:p w:rsidR="007D3CF8" w:rsidRDefault="007D3CF8" w:rsidP="00CA45E6">
      <w:pPr>
        <w:pStyle w:val="1"/>
        <w:numPr>
          <w:ilvl w:val="3"/>
          <w:numId w:val="2"/>
        </w:numPr>
        <w:shd w:val="clear" w:color="auto" w:fill="auto"/>
        <w:tabs>
          <w:tab w:val="left" w:pos="875"/>
        </w:tabs>
        <w:spacing w:after="240" w:line="240" w:lineRule="auto"/>
        <w:ind w:left="40" w:right="20" w:firstLine="540"/>
        <w:jc w:val="both"/>
        <w:rPr>
          <w:sz w:val="24"/>
          <w:szCs w:val="24"/>
        </w:rPr>
      </w:pPr>
      <w:r w:rsidRPr="009D0C0C">
        <w:rPr>
          <w:sz w:val="24"/>
          <w:szCs w:val="24"/>
        </w:rPr>
        <w:t>планирование в смете расходов необходимых финансовых средств на проведение противопожарных мероприятий.</w:t>
      </w:r>
    </w:p>
    <w:p w:rsidR="007D3CF8" w:rsidRDefault="007D3CF8" w:rsidP="009D0C0C">
      <w:pPr>
        <w:pStyle w:val="1"/>
        <w:shd w:val="clear" w:color="auto" w:fill="auto"/>
        <w:tabs>
          <w:tab w:val="left" w:pos="875"/>
        </w:tabs>
        <w:spacing w:after="240" w:line="240" w:lineRule="auto"/>
        <w:ind w:right="20"/>
        <w:jc w:val="both"/>
        <w:rPr>
          <w:sz w:val="24"/>
          <w:szCs w:val="24"/>
        </w:rPr>
      </w:pPr>
    </w:p>
    <w:p w:rsidR="007D3CF8" w:rsidRDefault="007D3CF8" w:rsidP="009D0C0C">
      <w:pPr>
        <w:pStyle w:val="1"/>
        <w:shd w:val="clear" w:color="auto" w:fill="auto"/>
        <w:tabs>
          <w:tab w:val="left" w:pos="875"/>
        </w:tabs>
        <w:spacing w:after="240" w:line="240" w:lineRule="auto"/>
        <w:ind w:right="20"/>
        <w:jc w:val="both"/>
        <w:rPr>
          <w:sz w:val="24"/>
          <w:szCs w:val="24"/>
        </w:rPr>
      </w:pPr>
    </w:p>
    <w:p w:rsidR="007D3CF8" w:rsidRPr="009D0C0C" w:rsidRDefault="007D3CF8" w:rsidP="009D0C0C">
      <w:pPr>
        <w:pStyle w:val="1"/>
        <w:shd w:val="clear" w:color="auto" w:fill="auto"/>
        <w:tabs>
          <w:tab w:val="left" w:pos="875"/>
        </w:tabs>
        <w:spacing w:after="240" w:line="240" w:lineRule="auto"/>
        <w:ind w:right="20"/>
        <w:jc w:val="both"/>
        <w:rPr>
          <w:sz w:val="24"/>
          <w:szCs w:val="24"/>
        </w:rPr>
      </w:pPr>
    </w:p>
    <w:p w:rsidR="007D3CF8" w:rsidRPr="009D0C0C" w:rsidRDefault="007D3CF8" w:rsidP="006E1CD4">
      <w:pPr>
        <w:pStyle w:val="1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  <w:r w:rsidRPr="009D0C0C">
        <w:rPr>
          <w:sz w:val="24"/>
          <w:szCs w:val="24"/>
        </w:rPr>
        <w:t>IV. ОБЯЗАННОСТИ РАБОТНИКОВ ОРГАНИЗАЦИЙ, РАСПОЛОЖЕННЫХ НА ТЕРРИТОРИИ ПОСЕЛЕНИЯ,</w:t>
      </w:r>
      <w:r>
        <w:rPr>
          <w:sz w:val="24"/>
          <w:szCs w:val="24"/>
        </w:rPr>
        <w:t xml:space="preserve"> </w:t>
      </w:r>
      <w:r w:rsidRPr="009D0C0C">
        <w:rPr>
          <w:sz w:val="24"/>
          <w:szCs w:val="24"/>
        </w:rPr>
        <w:t>А ТАКЖЕ ГРАЖДАН В ОБЛАСТИ ОБЕСПЕЧЕНИЯ ПЕРВИЧНЫХ МЕР ПОЖАРНОЙ БЕЗОПАСНОСТИ</w:t>
      </w:r>
    </w:p>
    <w:p w:rsidR="007D3CF8" w:rsidRPr="009D0C0C" w:rsidRDefault="007D3CF8" w:rsidP="00CA45E6">
      <w:pPr>
        <w:pStyle w:val="1"/>
        <w:shd w:val="clear" w:color="auto" w:fill="auto"/>
        <w:tabs>
          <w:tab w:val="left" w:pos="5355"/>
        </w:tabs>
        <w:spacing w:line="240" w:lineRule="auto"/>
        <w:ind w:left="20" w:firstLine="540"/>
        <w:jc w:val="center"/>
        <w:rPr>
          <w:sz w:val="24"/>
          <w:szCs w:val="24"/>
        </w:rPr>
      </w:pPr>
    </w:p>
    <w:p w:rsidR="007D3CF8" w:rsidRPr="009D0C0C" w:rsidRDefault="007D3CF8" w:rsidP="00CA45E6">
      <w:pPr>
        <w:pStyle w:val="1"/>
        <w:shd w:val="clear" w:color="auto" w:fill="auto"/>
        <w:spacing w:line="240" w:lineRule="auto"/>
        <w:ind w:left="20" w:firstLine="540"/>
        <w:jc w:val="both"/>
        <w:rPr>
          <w:sz w:val="24"/>
          <w:szCs w:val="24"/>
        </w:rPr>
      </w:pPr>
      <w:r w:rsidRPr="009D0C0C">
        <w:rPr>
          <w:sz w:val="24"/>
          <w:szCs w:val="24"/>
        </w:rPr>
        <w:t>Работники организаций, граждане обязаны:</w:t>
      </w:r>
    </w:p>
    <w:p w:rsidR="007D3CF8" w:rsidRPr="009D0C0C" w:rsidRDefault="007D3CF8" w:rsidP="00CA45E6">
      <w:pPr>
        <w:pStyle w:val="1"/>
        <w:numPr>
          <w:ilvl w:val="4"/>
          <w:numId w:val="2"/>
        </w:numPr>
        <w:shd w:val="clear" w:color="auto" w:fill="auto"/>
        <w:tabs>
          <w:tab w:val="left" w:pos="850"/>
        </w:tabs>
        <w:spacing w:line="240" w:lineRule="auto"/>
        <w:ind w:left="20" w:right="20" w:firstLine="540"/>
        <w:jc w:val="both"/>
        <w:rPr>
          <w:sz w:val="24"/>
          <w:szCs w:val="24"/>
        </w:rPr>
      </w:pPr>
      <w:r w:rsidRPr="009D0C0C">
        <w:rPr>
          <w:sz w:val="24"/>
          <w:szCs w:val="24"/>
        </w:rPr>
        <w:t>соблюдать на производстве и в быту требования пожарной безопасности, а также соблюдать и поддерживать противопожарный режим;</w:t>
      </w:r>
    </w:p>
    <w:p w:rsidR="007D3CF8" w:rsidRPr="009D0C0C" w:rsidRDefault="007D3CF8" w:rsidP="00CA45E6">
      <w:pPr>
        <w:pStyle w:val="1"/>
        <w:numPr>
          <w:ilvl w:val="4"/>
          <w:numId w:val="2"/>
        </w:numPr>
        <w:shd w:val="clear" w:color="auto" w:fill="auto"/>
        <w:tabs>
          <w:tab w:val="left" w:pos="966"/>
        </w:tabs>
        <w:spacing w:line="240" w:lineRule="auto"/>
        <w:ind w:left="20" w:right="20" w:firstLine="540"/>
        <w:jc w:val="both"/>
        <w:rPr>
          <w:sz w:val="24"/>
          <w:szCs w:val="24"/>
        </w:rPr>
      </w:pPr>
      <w:r w:rsidRPr="009D0C0C">
        <w:rPr>
          <w:sz w:val="24"/>
          <w:szCs w:val="24"/>
        </w:rPr>
        <w:t>выполнять меры предосторожности при пользовании газовыми приборами, предметами бытовой химии и проведении работ с легковоспламеняющимися и горючими жидкостями, другими опасными в пожарном отношении веществами, материалами и оборудованием;</w:t>
      </w:r>
    </w:p>
    <w:p w:rsidR="007D3CF8" w:rsidRPr="009D0C0C" w:rsidRDefault="007D3CF8" w:rsidP="00CA45E6">
      <w:pPr>
        <w:pStyle w:val="1"/>
        <w:numPr>
          <w:ilvl w:val="4"/>
          <w:numId w:val="2"/>
        </w:numPr>
        <w:shd w:val="clear" w:color="auto" w:fill="auto"/>
        <w:tabs>
          <w:tab w:val="left" w:pos="850"/>
        </w:tabs>
        <w:spacing w:line="240" w:lineRule="auto"/>
        <w:ind w:left="20" w:right="20" w:firstLine="540"/>
        <w:jc w:val="both"/>
        <w:rPr>
          <w:sz w:val="24"/>
          <w:szCs w:val="24"/>
        </w:rPr>
      </w:pPr>
      <w:r w:rsidRPr="009D0C0C">
        <w:rPr>
          <w:sz w:val="24"/>
          <w:szCs w:val="24"/>
        </w:rPr>
        <w:t xml:space="preserve">в случае обнаружения пожара сообщить о нем в подразделение пожарной охраны ПЧ-95 ГУ 16 ОФПС РБ по телефонам - 01, 2-22-85, </w:t>
      </w:r>
      <w:r w:rsidRPr="009D0C0C">
        <w:rPr>
          <w:sz w:val="24"/>
          <w:szCs w:val="24"/>
        </w:rPr>
        <w:br/>
        <w:t>3-01-14;</w:t>
      </w:r>
    </w:p>
    <w:p w:rsidR="007D3CF8" w:rsidRPr="009D0C0C" w:rsidRDefault="007D3CF8" w:rsidP="00CA45E6">
      <w:pPr>
        <w:pStyle w:val="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9D0C0C">
        <w:rPr>
          <w:sz w:val="24"/>
          <w:szCs w:val="24"/>
        </w:rPr>
        <w:t>4) до прибытия пожарной охраны принимать посильные меры по спасению людей, имущества и тушению пожара;</w:t>
      </w:r>
    </w:p>
    <w:p w:rsidR="007D3CF8" w:rsidRPr="009D0C0C" w:rsidRDefault="007D3CF8" w:rsidP="00CA45E6">
      <w:pPr>
        <w:pStyle w:val="1"/>
        <w:numPr>
          <w:ilvl w:val="5"/>
          <w:numId w:val="2"/>
        </w:numPr>
        <w:shd w:val="clear" w:color="auto" w:fill="auto"/>
        <w:tabs>
          <w:tab w:val="left" w:pos="841"/>
        </w:tabs>
        <w:spacing w:line="240" w:lineRule="auto"/>
        <w:ind w:left="20" w:right="20" w:firstLine="540"/>
        <w:jc w:val="both"/>
        <w:rPr>
          <w:sz w:val="24"/>
          <w:szCs w:val="24"/>
        </w:rPr>
      </w:pPr>
      <w:r w:rsidRPr="009D0C0C">
        <w:rPr>
          <w:sz w:val="24"/>
          <w:szCs w:val="24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7D3CF8" w:rsidRPr="009D0C0C" w:rsidRDefault="007D3CF8" w:rsidP="00CA45E6">
      <w:pPr>
        <w:pStyle w:val="1"/>
        <w:numPr>
          <w:ilvl w:val="5"/>
          <w:numId w:val="2"/>
        </w:numPr>
        <w:shd w:val="clear" w:color="auto" w:fill="auto"/>
        <w:tabs>
          <w:tab w:val="left" w:pos="831"/>
        </w:tabs>
        <w:spacing w:after="236" w:line="240" w:lineRule="auto"/>
        <w:ind w:left="20" w:right="20" w:firstLine="540"/>
        <w:jc w:val="both"/>
        <w:rPr>
          <w:sz w:val="24"/>
          <w:szCs w:val="24"/>
        </w:rPr>
      </w:pPr>
      <w:r w:rsidRPr="009D0C0C">
        <w:rPr>
          <w:sz w:val="24"/>
          <w:szCs w:val="24"/>
        </w:rPr>
        <w:t>предоставлять в порядке, установленном законодательством Российской Федерации, возможность государственным инспекторам по пожарному надзору проводить обследования и проверку принадлежащих им производственных, хозяйственных, жилых и иных помещений и строений в целях контроля за соблюдением требований пожарной безопасности.</w:t>
      </w:r>
    </w:p>
    <w:p w:rsidR="007D3CF8" w:rsidRPr="009D0C0C" w:rsidRDefault="007D3CF8" w:rsidP="00CA45E6">
      <w:pPr>
        <w:pStyle w:val="1"/>
        <w:shd w:val="clear" w:color="auto" w:fill="auto"/>
        <w:spacing w:after="240" w:line="240" w:lineRule="auto"/>
        <w:jc w:val="center"/>
        <w:rPr>
          <w:sz w:val="24"/>
          <w:szCs w:val="24"/>
        </w:rPr>
      </w:pPr>
      <w:r w:rsidRPr="009D0C0C">
        <w:rPr>
          <w:sz w:val="24"/>
          <w:szCs w:val="24"/>
        </w:rPr>
        <w:t xml:space="preserve">V.  ФИНАНСИРОВАНИЕ РАСХОДОВ НА ОБЕСПЕЧЕНИЕ </w:t>
      </w:r>
      <w:r w:rsidRPr="009D0C0C">
        <w:rPr>
          <w:sz w:val="24"/>
          <w:szCs w:val="24"/>
        </w:rPr>
        <w:br/>
        <w:t>ПЕРВИЧНЫХ МЕР ПОЖАРНОЙ БЕЗОПАСНОСТИ</w:t>
      </w:r>
    </w:p>
    <w:p w:rsidR="007D3CF8" w:rsidRPr="009D0C0C" w:rsidRDefault="007D3CF8" w:rsidP="00CA45E6">
      <w:pPr>
        <w:pStyle w:val="1"/>
        <w:numPr>
          <w:ilvl w:val="7"/>
          <w:numId w:val="2"/>
        </w:numPr>
        <w:shd w:val="clear" w:color="auto" w:fill="auto"/>
        <w:tabs>
          <w:tab w:val="left" w:pos="913"/>
        </w:tabs>
        <w:spacing w:line="240" w:lineRule="auto"/>
        <w:ind w:left="20" w:right="20" w:firstLine="540"/>
        <w:jc w:val="both"/>
        <w:rPr>
          <w:sz w:val="24"/>
          <w:szCs w:val="24"/>
        </w:rPr>
      </w:pPr>
      <w:r w:rsidRPr="009D0C0C">
        <w:rPr>
          <w:sz w:val="24"/>
          <w:szCs w:val="24"/>
        </w:rPr>
        <w:t>Финансовое обеспечение первичных мер пожарной безопасности в границах поселения является расходным обязательством сельского поселения.</w:t>
      </w:r>
    </w:p>
    <w:p w:rsidR="007D3CF8" w:rsidRPr="009D0C0C" w:rsidRDefault="007D3CF8" w:rsidP="00CA45E6">
      <w:pPr>
        <w:pStyle w:val="1"/>
        <w:numPr>
          <w:ilvl w:val="7"/>
          <w:numId w:val="2"/>
        </w:numPr>
        <w:shd w:val="clear" w:color="auto" w:fill="auto"/>
        <w:tabs>
          <w:tab w:val="left" w:pos="903"/>
        </w:tabs>
        <w:spacing w:line="240" w:lineRule="auto"/>
        <w:ind w:left="20" w:right="20" w:firstLine="540"/>
        <w:jc w:val="both"/>
        <w:rPr>
          <w:sz w:val="24"/>
          <w:szCs w:val="24"/>
        </w:rPr>
      </w:pPr>
      <w:r w:rsidRPr="009D0C0C">
        <w:rPr>
          <w:sz w:val="24"/>
          <w:szCs w:val="24"/>
        </w:rPr>
        <w:t>Финансовое обеспечение первичных мер пожарной безопасности организаций, расположенных на территории поселения, осуществляется учредителями за счет собственных средств.</w:t>
      </w:r>
    </w:p>
    <w:p w:rsidR="007D3CF8" w:rsidRPr="009D0C0C" w:rsidRDefault="007D3CF8" w:rsidP="00CA45E6"/>
    <w:p w:rsidR="007D3CF8" w:rsidRDefault="007D3CF8" w:rsidP="00CA45E6"/>
    <w:p w:rsidR="007D3CF8" w:rsidRDefault="007D3CF8" w:rsidP="00CA45E6"/>
    <w:p w:rsidR="007D3CF8" w:rsidRDefault="007D3CF8" w:rsidP="00CA45E6"/>
    <w:p w:rsidR="007D3CF8" w:rsidRPr="009D0C0C" w:rsidRDefault="007D3CF8" w:rsidP="00CA45E6"/>
    <w:p w:rsidR="007D3CF8" w:rsidRPr="009D0C0C" w:rsidRDefault="007D3CF8" w:rsidP="006E1CD4">
      <w:pPr>
        <w:jc w:val="right"/>
      </w:pPr>
      <w:r w:rsidRPr="009D0C0C">
        <w:t xml:space="preserve">Глава сельского поселения </w:t>
      </w:r>
    </w:p>
    <w:p w:rsidR="007D3CF8" w:rsidRPr="009D0C0C" w:rsidRDefault="007D3CF8" w:rsidP="006E1CD4">
      <w:pPr>
        <w:jc w:val="right"/>
      </w:pPr>
      <w:r w:rsidRPr="009D0C0C">
        <w:t xml:space="preserve">Алкинский    сельсовет </w:t>
      </w:r>
    </w:p>
    <w:p w:rsidR="007D3CF8" w:rsidRPr="009D0C0C" w:rsidRDefault="007D3CF8" w:rsidP="006E1CD4">
      <w:pPr>
        <w:jc w:val="right"/>
      </w:pPr>
      <w:r w:rsidRPr="009D0C0C">
        <w:t xml:space="preserve">муниципального района </w:t>
      </w:r>
    </w:p>
    <w:p w:rsidR="007D3CF8" w:rsidRPr="009D0C0C" w:rsidRDefault="007D3CF8" w:rsidP="006E1CD4">
      <w:pPr>
        <w:jc w:val="right"/>
      </w:pPr>
      <w:r w:rsidRPr="009D0C0C">
        <w:t xml:space="preserve">Чишминский район </w:t>
      </w:r>
    </w:p>
    <w:p w:rsidR="007D3CF8" w:rsidRDefault="007D3CF8" w:rsidP="006E1CD4">
      <w:pPr>
        <w:jc w:val="right"/>
      </w:pPr>
      <w:r w:rsidRPr="009D0C0C">
        <w:t xml:space="preserve">Республики Башкортостан                                                </w:t>
      </w:r>
      <w:r>
        <w:t xml:space="preserve">                     </w:t>
      </w:r>
      <w:r w:rsidRPr="009D0C0C">
        <w:t xml:space="preserve">  </w:t>
      </w:r>
    </w:p>
    <w:p w:rsidR="007D3CF8" w:rsidRPr="009D0C0C" w:rsidRDefault="007D3CF8" w:rsidP="006E1CD4">
      <w:pPr>
        <w:jc w:val="right"/>
      </w:pPr>
      <w:r w:rsidRPr="009D0C0C">
        <w:t xml:space="preserve">Д.З. Бикташева </w:t>
      </w:r>
    </w:p>
    <w:p w:rsidR="007D3CF8" w:rsidRPr="009D0C0C" w:rsidRDefault="007D3CF8" w:rsidP="00DD445C">
      <w:pPr>
        <w:pStyle w:val="50"/>
        <w:shd w:val="clear" w:color="auto" w:fill="auto"/>
        <w:spacing w:before="0" w:after="0" w:line="240" w:lineRule="auto"/>
        <w:ind w:left="7640"/>
        <w:jc w:val="left"/>
        <w:rPr>
          <w:sz w:val="24"/>
          <w:szCs w:val="24"/>
        </w:rPr>
      </w:pPr>
    </w:p>
    <w:p w:rsidR="007D3CF8" w:rsidRPr="009D0C0C" w:rsidRDefault="007D3CF8" w:rsidP="00CA45E6"/>
    <w:sectPr w:rsidR="007D3CF8" w:rsidRPr="009D0C0C" w:rsidSect="009D0C0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ragmatic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3027D"/>
    <w:multiLevelType w:val="multilevel"/>
    <w:tmpl w:val="BDC82E8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B5070DD"/>
    <w:multiLevelType w:val="multilevel"/>
    <w:tmpl w:val="1D663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7E06E26"/>
    <w:multiLevelType w:val="hybridMultilevel"/>
    <w:tmpl w:val="CBE0EDC8"/>
    <w:lvl w:ilvl="0" w:tplc="D3CCBD40">
      <w:start w:val="2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cs="Times New Roman" w:hint="default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D2E"/>
    <w:rsid w:val="0005486B"/>
    <w:rsid w:val="000A3DDA"/>
    <w:rsid w:val="000B2833"/>
    <w:rsid w:val="001004FE"/>
    <w:rsid w:val="001338D5"/>
    <w:rsid w:val="001532AD"/>
    <w:rsid w:val="0016672A"/>
    <w:rsid w:val="00186589"/>
    <w:rsid w:val="00190698"/>
    <w:rsid w:val="001961C8"/>
    <w:rsid w:val="001D1286"/>
    <w:rsid w:val="0028779B"/>
    <w:rsid w:val="00304807"/>
    <w:rsid w:val="00334C0D"/>
    <w:rsid w:val="0034299D"/>
    <w:rsid w:val="003827A7"/>
    <w:rsid w:val="00383A59"/>
    <w:rsid w:val="00385EA5"/>
    <w:rsid w:val="003E18A9"/>
    <w:rsid w:val="00476C56"/>
    <w:rsid w:val="0048520C"/>
    <w:rsid w:val="004A51AC"/>
    <w:rsid w:val="004C574D"/>
    <w:rsid w:val="0053001A"/>
    <w:rsid w:val="00534C08"/>
    <w:rsid w:val="005758B1"/>
    <w:rsid w:val="00576FA9"/>
    <w:rsid w:val="006179CA"/>
    <w:rsid w:val="0062349C"/>
    <w:rsid w:val="006E1CD4"/>
    <w:rsid w:val="00761635"/>
    <w:rsid w:val="007977BA"/>
    <w:rsid w:val="007A269E"/>
    <w:rsid w:val="007D3CF8"/>
    <w:rsid w:val="00810027"/>
    <w:rsid w:val="00815C14"/>
    <w:rsid w:val="008B7525"/>
    <w:rsid w:val="00911E96"/>
    <w:rsid w:val="009D0C0C"/>
    <w:rsid w:val="009D6188"/>
    <w:rsid w:val="009E71A2"/>
    <w:rsid w:val="00A1006B"/>
    <w:rsid w:val="00AB7C03"/>
    <w:rsid w:val="00AD6A9A"/>
    <w:rsid w:val="00B06D2E"/>
    <w:rsid w:val="00B36EA9"/>
    <w:rsid w:val="00B941F3"/>
    <w:rsid w:val="00BE69B6"/>
    <w:rsid w:val="00C20197"/>
    <w:rsid w:val="00C80136"/>
    <w:rsid w:val="00CA0D6B"/>
    <w:rsid w:val="00CA45E6"/>
    <w:rsid w:val="00D21EC5"/>
    <w:rsid w:val="00D63222"/>
    <w:rsid w:val="00D638C7"/>
    <w:rsid w:val="00D965FE"/>
    <w:rsid w:val="00DC5CC8"/>
    <w:rsid w:val="00DD445C"/>
    <w:rsid w:val="00DF47C4"/>
    <w:rsid w:val="00E02994"/>
    <w:rsid w:val="00E068C7"/>
    <w:rsid w:val="00E51D3A"/>
    <w:rsid w:val="00E64F6C"/>
    <w:rsid w:val="00EE1A4F"/>
    <w:rsid w:val="00F63379"/>
    <w:rsid w:val="00F851B7"/>
    <w:rsid w:val="00FD0E0E"/>
    <w:rsid w:val="00FE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77BA"/>
    <w:pPr>
      <w:keepNext/>
      <w:ind w:left="567"/>
      <w:outlineLvl w:val="0"/>
    </w:pPr>
    <w:rPr>
      <w:rFonts w:ascii="Monotype Corsiva" w:hAnsi="Monotype Corsiva" w:cs="Monotype Corsiva"/>
      <w:b/>
      <w:bCs/>
      <w:color w:val="008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77BA"/>
    <w:pPr>
      <w:keepNext/>
      <w:jc w:val="center"/>
      <w:outlineLvl w:val="1"/>
    </w:pPr>
    <w:rPr>
      <w:b/>
      <w:bCs/>
      <w:i/>
      <w:iCs/>
      <w:color w:val="800080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77BA"/>
    <w:pPr>
      <w:keepNext/>
      <w:ind w:left="567"/>
      <w:outlineLvl w:val="2"/>
    </w:pPr>
    <w:rPr>
      <w:b/>
      <w:bCs/>
      <w:i/>
      <w:iCs/>
      <w:color w:val="00008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77BA"/>
    <w:pPr>
      <w:keepNext/>
      <w:ind w:left="851" w:right="227"/>
      <w:jc w:val="both"/>
      <w:outlineLvl w:val="3"/>
    </w:pPr>
    <w:rPr>
      <w:b/>
      <w:bCs/>
      <w:i/>
      <w:iCs/>
      <w:color w:val="00008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977BA"/>
    <w:pPr>
      <w:keepNext/>
      <w:ind w:left="142" w:right="227" w:firstLine="709"/>
      <w:jc w:val="both"/>
      <w:outlineLvl w:val="4"/>
    </w:pPr>
    <w:rPr>
      <w:b/>
      <w:bCs/>
      <w:i/>
      <w:iCs/>
      <w:color w:val="000080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77BA"/>
    <w:rPr>
      <w:rFonts w:ascii="Monotype Corsiva" w:hAnsi="Monotype Corsiva" w:cs="Monotype Corsiva"/>
      <w:b/>
      <w:bCs/>
      <w:color w:val="008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77BA"/>
    <w:rPr>
      <w:rFonts w:cs="Times New Roman"/>
      <w:b/>
      <w:bCs/>
      <w:i/>
      <w:iCs/>
      <w:color w:val="800080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977BA"/>
    <w:rPr>
      <w:rFonts w:cs="Times New Roman"/>
      <w:b/>
      <w:bCs/>
      <w:i/>
      <w:iCs/>
      <w:color w:val="00008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977BA"/>
    <w:rPr>
      <w:rFonts w:cs="Times New Roman"/>
      <w:b/>
      <w:bCs/>
      <w:i/>
      <w:iCs/>
      <w:color w:val="000080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977BA"/>
    <w:rPr>
      <w:rFonts w:cs="Times New Roman"/>
      <w:b/>
      <w:bCs/>
      <w:i/>
      <w:iCs/>
      <w:color w:val="000080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06D2E"/>
    <w:pPr>
      <w:jc w:val="center"/>
    </w:pPr>
    <w:rPr>
      <w:rFonts w:ascii="PragmaticAsian" w:hAnsi="PragmaticAsian" w:cs="PragmaticAsi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06D2E"/>
    <w:rPr>
      <w:rFonts w:ascii="PragmaticAsian" w:hAnsi="PragmaticAsian" w:cs="PragmaticAsi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06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6D2E"/>
    <w:rPr>
      <w:rFonts w:ascii="Tahoma" w:hAnsi="Tahoma" w:cs="Tahoma"/>
      <w:sz w:val="16"/>
      <w:szCs w:val="16"/>
    </w:rPr>
  </w:style>
  <w:style w:type="paragraph" w:styleId="Header">
    <w:name w:val="header"/>
    <w:aliases w:val="Верхний колонтитул Знак1,Верхний колонтитул Знак Знак,Знак6 Знак Знак"/>
    <w:basedOn w:val="Normal"/>
    <w:link w:val="HeaderChar"/>
    <w:uiPriority w:val="99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en-US"/>
    </w:rPr>
  </w:style>
  <w:style w:type="character" w:customStyle="1" w:styleId="HeaderChar">
    <w:name w:val="Header Char"/>
    <w:aliases w:val="Верхний колонтитул Знак1 Char,Верхний колонтитул Знак Знак Char,Знак6 Знак Знак Char"/>
    <w:basedOn w:val="DefaultParagraphFont"/>
    <w:link w:val="Header"/>
    <w:uiPriority w:val="99"/>
    <w:locked/>
    <w:rsid w:val="001338D5"/>
    <w:rPr>
      <w:rFonts w:cs="Times New Roman"/>
      <w:lang w:val="en-US"/>
    </w:rPr>
  </w:style>
  <w:style w:type="paragraph" w:styleId="NormalWeb">
    <w:name w:val="Normal (Web)"/>
    <w:basedOn w:val="Normal"/>
    <w:uiPriority w:val="99"/>
    <w:rsid w:val="00AB7C03"/>
    <w:pPr>
      <w:spacing w:before="100" w:beforeAutospacing="1" w:after="100" w:afterAutospacing="1"/>
    </w:pPr>
  </w:style>
  <w:style w:type="character" w:customStyle="1" w:styleId="a">
    <w:name w:val="Основной текст_"/>
    <w:basedOn w:val="DefaultParagraphFont"/>
    <w:link w:val="1"/>
    <w:uiPriority w:val="99"/>
    <w:locked/>
    <w:rsid w:val="006179CA"/>
    <w:rPr>
      <w:rFonts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179CA"/>
    <w:rPr>
      <w:rFonts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179CA"/>
    <w:rPr>
      <w:rFonts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6179CA"/>
    <w:rPr>
      <w:rFonts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6179CA"/>
    <w:pPr>
      <w:shd w:val="clear" w:color="auto" w:fill="FFFFFF"/>
      <w:spacing w:line="240" w:lineRule="atLeast"/>
    </w:pPr>
    <w:rPr>
      <w:sz w:val="23"/>
      <w:szCs w:val="23"/>
    </w:rPr>
  </w:style>
  <w:style w:type="paragraph" w:customStyle="1" w:styleId="40">
    <w:name w:val="Основной текст (4)"/>
    <w:basedOn w:val="Normal"/>
    <w:link w:val="4"/>
    <w:uiPriority w:val="99"/>
    <w:rsid w:val="006179CA"/>
    <w:pPr>
      <w:shd w:val="clear" w:color="auto" w:fill="FFFFFF"/>
      <w:spacing w:line="240" w:lineRule="atLeast"/>
    </w:pPr>
    <w:rPr>
      <w:sz w:val="27"/>
      <w:szCs w:val="27"/>
    </w:rPr>
  </w:style>
  <w:style w:type="paragraph" w:customStyle="1" w:styleId="50">
    <w:name w:val="Основной текст (5)"/>
    <w:basedOn w:val="Normal"/>
    <w:link w:val="5"/>
    <w:uiPriority w:val="99"/>
    <w:rsid w:val="006179CA"/>
    <w:pPr>
      <w:shd w:val="clear" w:color="auto" w:fill="FFFFFF"/>
      <w:spacing w:before="240" w:after="240" w:line="317" w:lineRule="exact"/>
      <w:jc w:val="both"/>
    </w:pPr>
    <w:rPr>
      <w:sz w:val="27"/>
      <w:szCs w:val="27"/>
    </w:rPr>
  </w:style>
  <w:style w:type="paragraph" w:customStyle="1" w:styleId="60">
    <w:name w:val="Основной текст (6)"/>
    <w:basedOn w:val="Normal"/>
    <w:link w:val="6"/>
    <w:uiPriority w:val="99"/>
    <w:rsid w:val="006179CA"/>
    <w:pPr>
      <w:shd w:val="clear" w:color="auto" w:fill="FFFFFF"/>
      <w:spacing w:after="240" w:line="240" w:lineRule="atLeast"/>
      <w:jc w:val="right"/>
    </w:pPr>
    <w:rPr>
      <w:sz w:val="18"/>
      <w:szCs w:val="18"/>
    </w:rPr>
  </w:style>
  <w:style w:type="character" w:customStyle="1" w:styleId="10">
    <w:name w:val="Знак Знак1"/>
    <w:uiPriority w:val="99"/>
    <w:locked/>
    <w:rsid w:val="00476C56"/>
    <w:rPr>
      <w:sz w:val="28"/>
      <w:lang w:val="ru-RU" w:eastAsia="ru-RU"/>
    </w:rPr>
  </w:style>
  <w:style w:type="paragraph" w:customStyle="1" w:styleId="a0">
    <w:name w:val="Знак Знак Знак Знак Знак Знак Знак Знак Знак Знак Знак Знак Знак Знак Знак Знак"/>
    <w:basedOn w:val="Normal"/>
    <w:autoRedefine/>
    <w:uiPriority w:val="99"/>
    <w:rsid w:val="00DD445C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rmal">
    <w:name w:val="ConsPlusNormal"/>
    <w:uiPriority w:val="99"/>
    <w:rsid w:val="00DD44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1388</Words>
  <Characters>7915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ПОСТАНОВЛЕНИЯ</dc:title>
  <dc:subject/>
  <dc:creator>User</dc:creator>
  <cp:keywords/>
  <dc:description/>
  <cp:lastModifiedBy>www.PHILka.RU</cp:lastModifiedBy>
  <cp:revision>2</cp:revision>
  <cp:lastPrinted>2013-04-26T11:07:00Z</cp:lastPrinted>
  <dcterms:created xsi:type="dcterms:W3CDTF">2014-01-29T11:07:00Z</dcterms:created>
  <dcterms:modified xsi:type="dcterms:W3CDTF">2014-01-29T11:07:00Z</dcterms:modified>
</cp:coreProperties>
</file>