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66" w:rsidRPr="000D3697" w:rsidRDefault="00124066" w:rsidP="000D3697">
      <w:pPr>
        <w:pStyle w:val="Title"/>
        <w:rPr>
          <w:b w:val="0"/>
          <w:sz w:val="28"/>
          <w:szCs w:val="28"/>
        </w:rPr>
      </w:pPr>
      <w:r>
        <w:tab/>
      </w:r>
      <w:r w:rsidRPr="000D3697">
        <w:rPr>
          <w:b w:val="0"/>
          <w:sz w:val="28"/>
          <w:szCs w:val="28"/>
        </w:rPr>
        <w:t>Совет  сельского  поселения Алкинский  сельсовет</w:t>
      </w:r>
    </w:p>
    <w:p w:rsidR="00124066" w:rsidRPr="000D3697" w:rsidRDefault="00124066" w:rsidP="000D3697">
      <w:pPr>
        <w:pStyle w:val="Title"/>
        <w:rPr>
          <w:b w:val="0"/>
          <w:sz w:val="28"/>
          <w:szCs w:val="28"/>
        </w:rPr>
      </w:pPr>
      <w:r w:rsidRPr="000D3697">
        <w:rPr>
          <w:b w:val="0"/>
          <w:sz w:val="28"/>
          <w:szCs w:val="28"/>
        </w:rPr>
        <w:t xml:space="preserve"> муниципального района  Чишминский район Республики Башкортостан</w:t>
      </w:r>
    </w:p>
    <w:p w:rsidR="00124066" w:rsidRPr="000D3697" w:rsidRDefault="00124066" w:rsidP="000D3697">
      <w:pPr>
        <w:pStyle w:val="Title"/>
        <w:rPr>
          <w:b w:val="0"/>
          <w:sz w:val="28"/>
          <w:szCs w:val="28"/>
        </w:rPr>
      </w:pPr>
    </w:p>
    <w:p w:rsidR="00124066" w:rsidRPr="000D3697" w:rsidRDefault="00124066" w:rsidP="000D3697">
      <w:pPr>
        <w:pStyle w:val="Title"/>
        <w:rPr>
          <w:b w:val="0"/>
          <w:sz w:val="28"/>
          <w:szCs w:val="28"/>
        </w:rPr>
      </w:pPr>
      <w:r w:rsidRPr="000D3697">
        <w:rPr>
          <w:b w:val="0"/>
          <w:sz w:val="28"/>
          <w:szCs w:val="28"/>
        </w:rPr>
        <w:t>РЕШЕНИЕ</w:t>
      </w:r>
    </w:p>
    <w:p w:rsidR="00124066" w:rsidRPr="000D3697" w:rsidRDefault="00124066" w:rsidP="000D3697">
      <w:pPr>
        <w:pStyle w:val="Title"/>
        <w:rPr>
          <w:b w:val="0"/>
          <w:sz w:val="28"/>
          <w:szCs w:val="28"/>
        </w:rPr>
      </w:pPr>
      <w:r w:rsidRPr="000D3697">
        <w:rPr>
          <w:b w:val="0"/>
          <w:sz w:val="28"/>
          <w:szCs w:val="28"/>
        </w:rPr>
        <w:t>10 октября   2013года  №</w:t>
      </w:r>
      <w:r>
        <w:rPr>
          <w:b w:val="0"/>
          <w:sz w:val="28"/>
          <w:szCs w:val="28"/>
        </w:rPr>
        <w:t>30</w:t>
      </w:r>
    </w:p>
    <w:p w:rsidR="00124066" w:rsidRPr="000D3697" w:rsidRDefault="00124066" w:rsidP="00FC630C">
      <w:pPr>
        <w:pStyle w:val="Header"/>
        <w:tabs>
          <w:tab w:val="left" w:pos="7815"/>
        </w:tabs>
      </w:pPr>
    </w:p>
    <w:p w:rsidR="00124066" w:rsidRPr="000D3697" w:rsidRDefault="00124066" w:rsidP="009F062E">
      <w:pPr>
        <w:jc w:val="center"/>
      </w:pPr>
    </w:p>
    <w:p w:rsidR="00124066" w:rsidRDefault="00124066" w:rsidP="00FC630C">
      <w:pPr>
        <w:jc w:val="center"/>
      </w:pPr>
      <w:r>
        <w:t>О внесении изменений в решение Совета сельского поселения</w:t>
      </w:r>
    </w:p>
    <w:p w:rsidR="00124066" w:rsidRDefault="00124066" w:rsidP="00FC630C">
      <w:pPr>
        <w:jc w:val="center"/>
      </w:pPr>
      <w:r>
        <w:t>Алкинский  сельсовет муниципального района Чишминский район Республики Башкортостан от 12 апреля  2013 года № 18 « Об утверждении Положения о порядке реализации муниципального имущества, закрепленного на праве оперативного управления за муниципальными учреждениями  сельского поселения Алкинский  сельсовет</w:t>
      </w:r>
      <w:r w:rsidRPr="00FC630C">
        <w:t xml:space="preserve"> </w:t>
      </w:r>
      <w:r>
        <w:t>муниципального района Чишминский район Республики Башкортостан»</w:t>
      </w:r>
    </w:p>
    <w:p w:rsidR="00124066" w:rsidRDefault="00124066" w:rsidP="00FC630C">
      <w:pPr>
        <w:jc w:val="center"/>
      </w:pPr>
    </w:p>
    <w:p w:rsidR="00124066" w:rsidRDefault="00124066" w:rsidP="00FC630C">
      <w:pPr>
        <w:jc w:val="center"/>
      </w:pPr>
    </w:p>
    <w:p w:rsidR="00124066" w:rsidRDefault="00124066" w:rsidP="00FC630C">
      <w:pPr>
        <w:jc w:val="both"/>
      </w:pPr>
      <w:r>
        <w:t xml:space="preserve">     Рассмотрев протест прокуратуры  Чишминского   района Республики Башкортостан  и экспертное заключение Управление Республики Башкортостан по организации деятельности  мировых судей и ведению регистров правовых актов на решение Совета</w:t>
      </w:r>
      <w:r w:rsidRPr="008C6549">
        <w:t xml:space="preserve"> </w:t>
      </w:r>
      <w:r>
        <w:t xml:space="preserve">сельского поселения Алкинский сельсовет муниципального района Чишминский район Республики Башкортостан от                    12 апреля 2013 года № 18 «Об утверждении Положения о порядке реализации муниципального имущества, закрепленного на праве оперативного управления за муниципальными учреждениями сельского поселения Алкинский сельсовет муниципального района Чишминский район Республики Башкортостан», </w:t>
      </w:r>
    </w:p>
    <w:p w:rsidR="00124066" w:rsidRDefault="00124066" w:rsidP="00FC630C">
      <w:pPr>
        <w:jc w:val="both"/>
      </w:pPr>
    </w:p>
    <w:p w:rsidR="00124066" w:rsidRDefault="00124066" w:rsidP="009F062E">
      <w:pPr>
        <w:jc w:val="both"/>
      </w:pPr>
      <w:r>
        <w:t>Совет сельского поселения Алкинский  сельсовет муниципального района Чишминский район Республики Башкортостан РЕШИЛ:</w:t>
      </w:r>
    </w:p>
    <w:p w:rsidR="00124066" w:rsidRDefault="00124066" w:rsidP="009F062E">
      <w:pPr>
        <w:jc w:val="both"/>
      </w:pPr>
    </w:p>
    <w:p w:rsidR="00124066" w:rsidRDefault="00124066" w:rsidP="00FC630C">
      <w:pPr>
        <w:jc w:val="both"/>
      </w:pPr>
      <w:r>
        <w:t xml:space="preserve"> 1. Внести в решение Совета сельского поселения Алкинский  сельсовет муниципального района Чишминский район Республики Башкортостан</w:t>
      </w:r>
      <w:r w:rsidRPr="006E5F79">
        <w:t xml:space="preserve"> </w:t>
      </w:r>
      <w:r>
        <w:t>от                    12 апреля 2013 года № 18 «Об утверждении Положения о порядке реализации муниципального имущества, закрепленного на праве оперативного управления за муниципальными учреждениями сельского поселения Алкинский сельсовет муниципального района Чишминский район Республики Башкортостан» следующие изменения:</w:t>
      </w:r>
    </w:p>
    <w:p w:rsidR="00124066" w:rsidRDefault="00124066" w:rsidP="00FC630C">
      <w:pPr>
        <w:jc w:val="both"/>
      </w:pPr>
      <w:r>
        <w:t xml:space="preserve"> Пункт 1.2. изложить в следующей редакции:</w:t>
      </w:r>
    </w:p>
    <w:p w:rsidR="00124066" w:rsidRDefault="00124066" w:rsidP="006E5F79">
      <w:pPr>
        <w:ind w:right="-1"/>
        <w:jc w:val="both"/>
      </w:pPr>
      <w:r>
        <w:t xml:space="preserve"> «Контроль за распоряжением муниципальным имуществом, закрепленным на праве оперативного управления за учреждениями, возлагается на  Администрацию сельского поселения Алкинский сельсовет муниципального района Чишминский район Республики Башкортостан»;</w:t>
      </w:r>
    </w:p>
    <w:p w:rsidR="00124066" w:rsidRDefault="00124066" w:rsidP="006E5F79">
      <w:pPr>
        <w:ind w:right="-1"/>
        <w:jc w:val="both"/>
      </w:pPr>
      <w:r>
        <w:t xml:space="preserve">  в п. 2.2. слова «в Комитет по управлению собственностью Министерства земельных и имущественных отношений Республики Башкортостан по Чишминскому району» заменить «в Администрацию</w:t>
      </w:r>
      <w:r w:rsidRPr="006E5F79">
        <w:t xml:space="preserve"> </w:t>
      </w:r>
      <w:r>
        <w:t>сельского поселения Алкинский  сельсовет муниципального района Чишминский район Республики Башкортостан»;</w:t>
      </w:r>
    </w:p>
    <w:p w:rsidR="00124066" w:rsidRDefault="00124066" w:rsidP="006E5F79">
      <w:pPr>
        <w:ind w:right="-1"/>
        <w:jc w:val="both"/>
      </w:pPr>
      <w:r>
        <w:t xml:space="preserve">   в п. 2.3. слова «представляют в Комитет по управлению собственностью Министерства земельных и имущественных отношений Республики Башкортостан по Чишминскому району» заменить «представляют в Администрацию</w:t>
      </w:r>
      <w:r w:rsidRPr="006E5F79">
        <w:t xml:space="preserve"> </w:t>
      </w:r>
      <w:r>
        <w:t>сельского поселения Алкинский  сельсовет муниципального района Чишминский район Республики Башкортостан»;</w:t>
      </w:r>
    </w:p>
    <w:p w:rsidR="00124066" w:rsidRDefault="00124066" w:rsidP="006E5F79">
      <w:pPr>
        <w:ind w:right="-1"/>
        <w:jc w:val="both"/>
      </w:pPr>
      <w:r>
        <w:t xml:space="preserve"> в п. 2.4. слова «Комитет по управлению собственностью Министерства земельных и имущественных отношений Республики Башкортостан по Чишминскому району» заменить на «Администрация</w:t>
      </w:r>
      <w:r w:rsidRPr="006E5F79">
        <w:t xml:space="preserve"> </w:t>
      </w:r>
      <w:r>
        <w:t>сельского поселения Алкинский сельсовет муниципального района Чишминский район»;</w:t>
      </w:r>
    </w:p>
    <w:p w:rsidR="00124066" w:rsidRDefault="00124066" w:rsidP="006E5F79">
      <w:pPr>
        <w:ind w:right="-1"/>
        <w:jc w:val="both"/>
      </w:pPr>
      <w:r>
        <w:t xml:space="preserve"> в п. 2.10 слова «в Комитет по управлению собственностью Министерства земельных и имущественных отношений Республики Башкортостан по Чишминскому району» заменить «в Администрацию</w:t>
      </w:r>
      <w:r w:rsidRPr="006E5F79">
        <w:t xml:space="preserve"> </w:t>
      </w:r>
      <w:r>
        <w:t>сельского поселения Алкинский  сельсовет муниципального района Чишминский район Республики Башкортостан».</w:t>
      </w:r>
    </w:p>
    <w:p w:rsidR="00124066" w:rsidRDefault="00124066" w:rsidP="003818DE">
      <w:pPr>
        <w:pStyle w:val="Title"/>
        <w:jc w:val="both"/>
        <w:rPr>
          <w:b w:val="0"/>
          <w:bCs w:val="0"/>
          <w:sz w:val="28"/>
          <w:szCs w:val="28"/>
        </w:rPr>
      </w:pPr>
      <w:r>
        <w:t xml:space="preserve">  </w:t>
      </w:r>
      <w:r w:rsidRPr="003818DE">
        <w:rPr>
          <w:b w:val="0"/>
          <w:bCs w:val="0"/>
          <w:sz w:val="28"/>
          <w:szCs w:val="28"/>
        </w:rPr>
        <w:t>2</w:t>
      </w:r>
      <w:r w:rsidRPr="003818DE">
        <w:rPr>
          <w:b w:val="0"/>
          <w:bCs w:val="0"/>
        </w:rPr>
        <w:t>.</w:t>
      </w:r>
      <w:r>
        <w:t xml:space="preserve"> </w:t>
      </w:r>
      <w:r>
        <w:rPr>
          <w:b w:val="0"/>
          <w:bCs w:val="0"/>
          <w:sz w:val="28"/>
          <w:szCs w:val="28"/>
        </w:rPr>
        <w:t>Обнародовать настоящее решение в здании Администрации сельского поселения Алкинский  сельсовет муниципального района Чишминский район Республики Башкортостан  по  адресу:  с.Узытамак,  ул. Центральная,100</w:t>
      </w:r>
    </w:p>
    <w:p w:rsidR="00124066" w:rsidRDefault="00124066" w:rsidP="006E5F79">
      <w:pPr>
        <w:ind w:right="-1"/>
        <w:jc w:val="both"/>
        <w:rPr>
          <w:u w:val="single"/>
        </w:rPr>
      </w:pPr>
    </w:p>
    <w:p w:rsidR="00124066" w:rsidRDefault="00124066" w:rsidP="007426A3">
      <w:pPr>
        <w:shd w:val="clear" w:color="auto" w:fill="FFFFFF"/>
        <w:spacing w:line="302" w:lineRule="exact"/>
        <w:jc w:val="both"/>
        <w:rPr>
          <w:u w:val="single"/>
        </w:rPr>
      </w:pPr>
    </w:p>
    <w:p w:rsidR="00124066" w:rsidRDefault="00124066" w:rsidP="007426A3">
      <w:pPr>
        <w:shd w:val="clear" w:color="auto" w:fill="FFFFFF"/>
        <w:spacing w:line="302" w:lineRule="exact"/>
        <w:jc w:val="both"/>
        <w:rPr>
          <w:u w:val="single"/>
        </w:rPr>
      </w:pPr>
    </w:p>
    <w:p w:rsidR="00124066" w:rsidRDefault="00124066" w:rsidP="007426A3">
      <w:pPr>
        <w:shd w:val="clear" w:color="auto" w:fill="FFFFFF"/>
        <w:spacing w:line="302" w:lineRule="exact"/>
        <w:jc w:val="both"/>
        <w:rPr>
          <w:u w:val="single"/>
        </w:rPr>
      </w:pPr>
    </w:p>
    <w:p w:rsidR="00124066" w:rsidRDefault="00124066" w:rsidP="000D3697">
      <w:pPr>
        <w:pStyle w:val="BodyText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Глава  сельского  поселения</w:t>
      </w:r>
    </w:p>
    <w:p w:rsidR="00124066" w:rsidRDefault="00124066" w:rsidP="000D3697">
      <w:pPr>
        <w:pStyle w:val="BodyText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Алкинский  сельсовет </w:t>
      </w:r>
    </w:p>
    <w:p w:rsidR="00124066" w:rsidRDefault="00124066" w:rsidP="000D3697">
      <w:pPr>
        <w:pStyle w:val="BodyText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124066" w:rsidRDefault="00124066" w:rsidP="000D3697">
      <w:pPr>
        <w:pStyle w:val="BodyText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Чишминский   район   </w:t>
      </w:r>
    </w:p>
    <w:p w:rsidR="00124066" w:rsidRDefault="00124066" w:rsidP="000D3697">
      <w:pPr>
        <w:pStyle w:val="BodyText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</w:t>
      </w:r>
    </w:p>
    <w:p w:rsidR="00124066" w:rsidRDefault="00124066" w:rsidP="000D3697">
      <w:pPr>
        <w:pStyle w:val="BodyText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Д.З.Бикташева</w:t>
      </w:r>
    </w:p>
    <w:p w:rsidR="00124066" w:rsidRDefault="00124066" w:rsidP="000D3697"/>
    <w:p w:rsidR="00124066" w:rsidRDefault="00124066" w:rsidP="00FC630C">
      <w:pPr>
        <w:jc w:val="both"/>
      </w:pPr>
    </w:p>
    <w:p w:rsidR="00124066" w:rsidRDefault="00124066" w:rsidP="00FC630C">
      <w:pPr>
        <w:jc w:val="both"/>
      </w:pPr>
    </w:p>
    <w:p w:rsidR="00124066" w:rsidRDefault="00124066" w:rsidP="00FC630C">
      <w:pPr>
        <w:jc w:val="both"/>
      </w:pPr>
    </w:p>
    <w:p w:rsidR="00124066" w:rsidRDefault="00124066">
      <w:pPr>
        <w:jc w:val="both"/>
      </w:pPr>
    </w:p>
    <w:sectPr w:rsidR="00124066" w:rsidSect="002139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30C"/>
    <w:rsid w:val="00021771"/>
    <w:rsid w:val="00082881"/>
    <w:rsid w:val="000D3697"/>
    <w:rsid w:val="000F5A3A"/>
    <w:rsid w:val="00114C43"/>
    <w:rsid w:val="00124066"/>
    <w:rsid w:val="001979CD"/>
    <w:rsid w:val="001B2CC7"/>
    <w:rsid w:val="0021399C"/>
    <w:rsid w:val="0022421D"/>
    <w:rsid w:val="002308DE"/>
    <w:rsid w:val="00241D7F"/>
    <w:rsid w:val="00255EFD"/>
    <w:rsid w:val="002C17AA"/>
    <w:rsid w:val="00341004"/>
    <w:rsid w:val="0034781B"/>
    <w:rsid w:val="0035734F"/>
    <w:rsid w:val="00376C90"/>
    <w:rsid w:val="003818DE"/>
    <w:rsid w:val="0039176E"/>
    <w:rsid w:val="003C72F8"/>
    <w:rsid w:val="003E0F42"/>
    <w:rsid w:val="003E765A"/>
    <w:rsid w:val="003F1B75"/>
    <w:rsid w:val="00423A9F"/>
    <w:rsid w:val="00455A76"/>
    <w:rsid w:val="004744D5"/>
    <w:rsid w:val="00477432"/>
    <w:rsid w:val="0048404C"/>
    <w:rsid w:val="005206B2"/>
    <w:rsid w:val="0057591D"/>
    <w:rsid w:val="005A102D"/>
    <w:rsid w:val="005D02F1"/>
    <w:rsid w:val="0062033E"/>
    <w:rsid w:val="006B7BC3"/>
    <w:rsid w:val="006E5F79"/>
    <w:rsid w:val="006E6A81"/>
    <w:rsid w:val="007426A3"/>
    <w:rsid w:val="007B3EA3"/>
    <w:rsid w:val="007C2B6C"/>
    <w:rsid w:val="00840860"/>
    <w:rsid w:val="008C6549"/>
    <w:rsid w:val="008D18AE"/>
    <w:rsid w:val="008F0A0E"/>
    <w:rsid w:val="00921B9F"/>
    <w:rsid w:val="00945F91"/>
    <w:rsid w:val="00966055"/>
    <w:rsid w:val="009C57C7"/>
    <w:rsid w:val="009F062E"/>
    <w:rsid w:val="009F78BF"/>
    <w:rsid w:val="00A50B2B"/>
    <w:rsid w:val="00A81FF5"/>
    <w:rsid w:val="00A870C0"/>
    <w:rsid w:val="00AA2E21"/>
    <w:rsid w:val="00AC413B"/>
    <w:rsid w:val="00AE2570"/>
    <w:rsid w:val="00B344B8"/>
    <w:rsid w:val="00BB2F11"/>
    <w:rsid w:val="00C60004"/>
    <w:rsid w:val="00CF44FC"/>
    <w:rsid w:val="00D24541"/>
    <w:rsid w:val="00D40F5F"/>
    <w:rsid w:val="00DB5184"/>
    <w:rsid w:val="00DC21E6"/>
    <w:rsid w:val="00E550EE"/>
    <w:rsid w:val="00F52718"/>
    <w:rsid w:val="00F85CC9"/>
    <w:rsid w:val="00FC630C"/>
    <w:rsid w:val="00FF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0C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630C"/>
    <w:pPr>
      <w:keepNext/>
      <w:jc w:val="center"/>
      <w:outlineLvl w:val="0"/>
    </w:pPr>
    <w:rPr>
      <w:rFonts w:ascii="Arial New Bash" w:hAnsi="Arial New Bash" w:cs="Arial New Bash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78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630C"/>
    <w:rPr>
      <w:rFonts w:ascii="Arial New Bash" w:hAnsi="Arial New Bash" w:cs="Arial New Bash"/>
      <w:b/>
      <w:bCs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17AA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aliases w:val="Знак,Знак Знак,Верхний колонтитул Знак1,Верхний колонтитул Знак Знак,Знак6 Знак Знак"/>
    <w:basedOn w:val="Normal"/>
    <w:link w:val="HeaderChar"/>
    <w:uiPriority w:val="99"/>
    <w:rsid w:val="00FC630C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Знак Char,Знак Знак Char,Верхний колонтитул Знак1 Char,Верхний колонтитул Знак Знак Char,Знак6 Знак Знак Char"/>
    <w:basedOn w:val="DefaultParagraphFont"/>
    <w:link w:val="Header"/>
    <w:uiPriority w:val="99"/>
    <w:locked/>
    <w:rsid w:val="00FC63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5A102D"/>
    <w:pPr>
      <w:spacing w:after="160" w:line="240" w:lineRule="exact"/>
    </w:pPr>
    <w:rPr>
      <w:lang w:val="en-US" w:eastAsia="en-US"/>
    </w:rPr>
  </w:style>
  <w:style w:type="character" w:styleId="Hyperlink">
    <w:name w:val="Hyperlink"/>
    <w:basedOn w:val="DefaultParagraphFont"/>
    <w:uiPriority w:val="99"/>
    <w:rsid w:val="007426A3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3818DE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818D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Знак Знак1"/>
    <w:basedOn w:val="DefaultParagraphFont"/>
    <w:uiPriority w:val="99"/>
    <w:rsid w:val="0034781B"/>
    <w:rPr>
      <w:rFonts w:cs="Times New Roman"/>
      <w:lang w:val="en-US" w:eastAsia="ru-RU"/>
    </w:rPr>
  </w:style>
  <w:style w:type="character" w:customStyle="1" w:styleId="a0">
    <w:name w:val="Верхний колонтитул Знак"/>
    <w:basedOn w:val="DefaultParagraphFont"/>
    <w:uiPriority w:val="99"/>
    <w:semiHidden/>
    <w:locked/>
    <w:rsid w:val="009F062E"/>
    <w:rPr>
      <w:rFonts w:cs="Times New Roman"/>
      <w:lang w:val="en-US" w:eastAsia="ru-RU" w:bidi="ar-SA"/>
    </w:rPr>
  </w:style>
  <w:style w:type="paragraph" w:styleId="BodyText">
    <w:name w:val="Body Text"/>
    <w:basedOn w:val="Normal"/>
    <w:link w:val="BodyTextChar"/>
    <w:uiPriority w:val="99"/>
    <w:rsid w:val="009F062E"/>
    <w:pPr>
      <w:spacing w:after="120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79C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544</Words>
  <Characters>3105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Енгалышево</dc:creator>
  <cp:keywords/>
  <dc:description/>
  <cp:lastModifiedBy>www.PHILka.RU</cp:lastModifiedBy>
  <cp:revision>2</cp:revision>
  <cp:lastPrinted>2013-11-04T04:32:00Z</cp:lastPrinted>
  <dcterms:created xsi:type="dcterms:W3CDTF">2014-01-29T11:10:00Z</dcterms:created>
  <dcterms:modified xsi:type="dcterms:W3CDTF">2014-01-29T11:10:00Z</dcterms:modified>
</cp:coreProperties>
</file>